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heme="minorHAnsi" w:eastAsia="Times New Roman" w:hAnsiTheme="minorHAnsi" w:cs="Times New Roman"/>
          <w:b w:val="0"/>
          <w:bCs w:val="0"/>
          <w:sz w:val="22"/>
          <w:szCs w:val="20"/>
        </w:rPr>
        <w:id w:val="4137828"/>
        <w:lock w:val="contentLocked"/>
        <w:placeholder>
          <w:docPart w:val="B2AAD5E5654B46B7B91CAC236644860B"/>
        </w:placeholder>
        <w:group/>
      </w:sdtPr>
      <w:sdtEndPr/>
      <w:sdtContent>
        <w:p w:rsidR="000F46C1" w:rsidRDefault="00DD5E7F" w:rsidP="00061912">
          <w:pPr>
            <w:pStyle w:val="Heading1"/>
            <w:ind w:left="851"/>
          </w:pPr>
          <w:sdt>
            <w:sdtPr>
              <w:alias w:val="Institute Name"/>
              <w:tag w:val="Institute Name"/>
              <w:id w:val="24431260"/>
              <w:lock w:val="sdtLocked"/>
              <w:placeholder>
                <w:docPart w:val="E0C43168AB3646DABABB592A0670E132"/>
              </w:placeholder>
              <w:dataBinding w:prefixMappings="xmlns:ns0='http://purl.org/dc/elements/1.1/' xmlns:ns1='http://schemas.openxmlformats.org/package/2006/metadata/core-properties' " w:xpath="/ns1:coreProperties[1]/ns0:title[1]" w:storeItemID="{6C3C8BC8-F283-45AE-878A-BAB7291924A1}"/>
              <w:text/>
            </w:sdtPr>
            <w:sdtEndPr/>
            <w:sdtContent>
              <w:r w:rsidR="002D7081">
                <w:t>Karori Normal School</w:t>
              </w:r>
            </w:sdtContent>
          </w:sdt>
          <w:r w:rsidR="000F46C1">
            <w:br/>
          </w:r>
          <w:sdt>
            <w:sdtPr>
              <w:alias w:val="Location"/>
              <w:tag w:val="Location"/>
              <w:id w:val="7032150"/>
              <w:lock w:val="sdtLocked"/>
              <w:placeholder>
                <w:docPart w:val="B3D21E61BB5C4ED39878C6EE497CC6A8"/>
              </w:placeholder>
              <w:dataBinding w:prefixMappings="xmlns:ns0='http://schemas.microsoft.com/office/2006/coverPageProps' " w:xpath="/ns0:CoverPageProperties[1]/ns0:CompanyAddress[1]" w:storeItemID="{55AF091B-3C7A-41E3-B477-F2FDAA23CFDA}"/>
              <w:text/>
            </w:sdtPr>
            <w:sdtEndPr/>
            <w:sdtContent>
              <w:r w:rsidR="002D7081">
                <w:t xml:space="preserve">Karori, Wellington </w:t>
              </w:r>
            </w:sdtContent>
          </w:sdt>
        </w:p>
        <w:p w:rsidR="00A439F0" w:rsidRPr="00CA18BF" w:rsidRDefault="00DD5E7F" w:rsidP="00061912">
          <w:pPr>
            <w:pStyle w:val="Heading1"/>
            <w:ind w:left="851"/>
          </w:pPr>
          <w:sdt>
            <w:sdtPr>
              <w:rPr>
                <w:rStyle w:val="Heading1Char"/>
                <w:b/>
              </w:rPr>
              <w:alias w:val="Report Status"/>
              <w:tag w:val="Report Status"/>
              <w:id w:val="14849110"/>
              <w:lock w:val="sdtLocked"/>
              <w:placeholder>
                <w:docPart w:val="86C497C02D1143208A15D6AD7FA3E554"/>
              </w:placeholder>
              <w:dataBinding w:xpath="/ns0:ccMap[1]/ns0:ccElement_Report_Status" w:storeItemID="{C56D4CD4-7FB1-4034-86FE-8A7DA9925686}"/>
              <w:comboBox w:lastValue="Confirmed">
                <w:listItem w:displayText="Confirmed" w:value="Confirmed"/>
                <w:listItem w:displayText="Unconfirmed" w:value="Unconfirmed"/>
              </w:comboBox>
            </w:sdtPr>
            <w:sdtEndPr>
              <w:rPr>
                <w:rStyle w:val="Heading1Char"/>
              </w:rPr>
            </w:sdtEndPr>
            <w:sdtContent>
              <w:r w:rsidR="00B63035">
                <w:rPr>
                  <w:rStyle w:val="Heading1Char"/>
                  <w:b/>
                </w:rPr>
                <w:t>Confirmed</w:t>
              </w:r>
            </w:sdtContent>
          </w:sdt>
        </w:p>
        <w:p w:rsidR="00A439F0" w:rsidRDefault="00A439F0" w:rsidP="00061912">
          <w:pPr>
            <w:pStyle w:val="Heading1"/>
            <w:ind w:left="851"/>
          </w:pPr>
          <w:r w:rsidRPr="00A439F0">
            <w:t>Education Review</w:t>
          </w:r>
          <w:r w:rsidR="00061912">
            <w:t xml:space="preserve"> </w:t>
          </w:r>
          <w:r w:rsidRPr="00A439F0">
            <w:t>Report</w:t>
          </w:r>
        </w:p>
        <w:p w:rsidR="00DB36E0" w:rsidRDefault="00DB36E0" w:rsidP="00DB36E0">
          <w:pPr>
            <w:ind w:left="851"/>
            <w:jc w:val="center"/>
          </w:pPr>
        </w:p>
        <w:p w:rsidR="00DB36E0" w:rsidRDefault="00DB36E0" w:rsidP="00DB36E0">
          <w:pPr>
            <w:ind w:left="851"/>
            <w:jc w:val="center"/>
          </w:pPr>
        </w:p>
        <w:p w:rsidR="00DB36E0" w:rsidRDefault="00DB36E0" w:rsidP="00DB36E0">
          <w:pPr>
            <w:ind w:left="851"/>
            <w:jc w:val="center"/>
          </w:pPr>
        </w:p>
        <w:p w:rsidR="00DB36E0" w:rsidRDefault="00DB36E0" w:rsidP="00DB36E0">
          <w:pPr>
            <w:ind w:left="851"/>
            <w:jc w:val="center"/>
          </w:pPr>
        </w:p>
        <w:p w:rsidR="00DB36E0" w:rsidRDefault="00DB36E0" w:rsidP="00DB36E0">
          <w:pPr>
            <w:ind w:left="851"/>
            <w:jc w:val="center"/>
          </w:pPr>
        </w:p>
        <w:p w:rsidR="00DB36E0" w:rsidRDefault="00DB36E0" w:rsidP="00DB36E0">
          <w:pPr>
            <w:ind w:left="851"/>
            <w:jc w:val="center"/>
          </w:pPr>
        </w:p>
        <w:p w:rsidR="00B154AA" w:rsidRDefault="00DD5E7F" w:rsidP="00D5130E">
          <w:pPr>
            <w:sectPr w:rsidR="00B154AA" w:rsidSect="004D4D5A">
              <w:headerReference w:type="even" r:id="rId11"/>
              <w:headerReference w:type="default" r:id="rId12"/>
              <w:footerReference w:type="default" r:id="rId13"/>
              <w:headerReference w:type="first" r:id="rId14"/>
              <w:footerReference w:type="first" r:id="rId15"/>
              <w:pgSz w:w="11906" w:h="16838" w:code="9"/>
              <w:pgMar w:top="6096" w:right="1440" w:bottom="1440" w:left="1440" w:header="709" w:footer="709" w:gutter="0"/>
              <w:paperSrc w:first="1" w:other="3"/>
              <w:cols w:space="708"/>
              <w:titlePg/>
              <w:docGrid w:linePitch="360"/>
            </w:sectPr>
          </w:pPr>
        </w:p>
      </w:sdtContent>
    </w:sdt>
    <w:p w:rsidR="00AA7846" w:rsidRDefault="00AA7846" w:rsidP="00D5130E"/>
    <w:sdt>
      <w:sdtPr>
        <w:rPr>
          <w:rFonts w:asciiTheme="minorHAnsi" w:eastAsia="Times New Roman" w:hAnsiTheme="minorHAnsi" w:cs="Times New Roman"/>
          <w:b w:val="0"/>
          <w:bCs w:val="0"/>
          <w:sz w:val="22"/>
          <w:szCs w:val="20"/>
        </w:rPr>
        <w:id w:val="28356818"/>
        <w:lock w:val="contentLocked"/>
        <w:placeholder>
          <w:docPart w:val="B2AAD5E5654B46B7B91CAC236644860B"/>
        </w:placeholder>
        <w:group/>
      </w:sdtPr>
      <w:sdtEndPr>
        <w:rPr>
          <w:rStyle w:val="Strong"/>
          <w:b/>
          <w:bCs/>
        </w:rPr>
      </w:sdtEndPr>
      <w:sdtContent>
        <w:p w:rsidR="0088693E" w:rsidRPr="001B7B1A" w:rsidRDefault="00541F57" w:rsidP="001B7B1A">
          <w:pPr>
            <w:pStyle w:val="Heading2"/>
            <w:rPr>
              <w:szCs w:val="20"/>
            </w:rPr>
          </w:pPr>
          <w:r>
            <w:t>Education Review Report</w:t>
          </w:r>
          <w:r w:rsidR="00AA7846" w:rsidRPr="001B7B1A">
            <w:br/>
          </w:r>
          <w:sdt>
            <w:sdtPr>
              <w:alias w:val="Institute Name"/>
              <w:tag w:val="Institute Name"/>
              <w:id w:val="24431257"/>
              <w:lock w:val="sdtLocked"/>
              <w:placeholder>
                <w:docPart w:val="0438317263094B34B73831D8BD37AEF7"/>
              </w:placeholder>
              <w:dataBinding w:prefixMappings="xmlns:ns0='http://purl.org/dc/elements/1.1/' xmlns:ns1='http://schemas.openxmlformats.org/package/2006/metadata/core-properties' " w:xpath="/ns1:coreProperties[1]/ns0:title[1]" w:storeItemID="{6C3C8BC8-F283-45AE-878A-BAB7291924A1}"/>
              <w:text/>
            </w:sdtPr>
            <w:sdtEndPr/>
            <w:sdtContent>
              <w:r w:rsidR="002D7081">
                <w:t>Karori Normal School</w:t>
              </w:r>
            </w:sdtContent>
          </w:sdt>
        </w:p>
        <w:p w:rsidR="00851C2F" w:rsidRPr="006E4AF8" w:rsidRDefault="008076D8" w:rsidP="00CB59A0">
          <w:r w:rsidRPr="008076D8">
            <w:t>The purpose of ERO’s re</w:t>
          </w:r>
          <w:r w:rsidR="00383C32">
            <w:t>view</w:t>
          </w:r>
          <w:r w:rsidRPr="008076D8">
            <w:t xml:space="preserve">s </w:t>
          </w:r>
          <w:r w:rsidR="00383C32">
            <w:t>is</w:t>
          </w:r>
          <w:r w:rsidRPr="008076D8">
            <w:t xml:space="preserve"> to give parents and the wider school community assurance about the quality of education that schools provide and their children receive. An ERO school report answers the question “How effectively is this school’s curriculum promoting student learning - engagement, progress and achievement?” Under that overarching question ERO reports on the quality of education and learning outcomes for children and for specific groups of children including Māori students, Pacific students and students with special needs. ERO also reports on the quality of the school’s systems for sustaining and continuing improvements.</w:t>
          </w:r>
          <w:r w:rsidR="00F603CD">
            <w:t xml:space="preserve"> </w:t>
          </w:r>
          <w:r w:rsidR="00F603CD" w:rsidRPr="00F603CD">
            <w:t>The report answers four key questions about the school.</w:t>
          </w:r>
        </w:p>
        <w:p w:rsidR="00D5130E" w:rsidRDefault="00D5130E" w:rsidP="00D5130E">
          <w:pPr>
            <w:pStyle w:val="Heading2"/>
          </w:pPr>
          <w:r>
            <w:t>Findings</w:t>
          </w:r>
        </w:p>
        <w:p w:rsidR="007B1C0D" w:rsidRDefault="007B1C0D" w:rsidP="00D5130E">
          <w:pPr>
            <w:pStyle w:val="Heading3"/>
          </w:pPr>
          <w:r>
            <w:t>Context</w:t>
          </w:r>
        </w:p>
        <w:p w:rsidR="00D5130E" w:rsidRPr="007B1C0D" w:rsidRDefault="00D5130E" w:rsidP="007B1C0D">
          <w:pPr>
            <w:rPr>
              <w:rStyle w:val="Strong"/>
            </w:rPr>
          </w:pPr>
          <w:bookmarkStart w:id="1" w:name="OLE_LINK1"/>
          <w:bookmarkStart w:id="2" w:name="OLE_LINK2"/>
          <w:r w:rsidRPr="007B1C0D">
            <w:rPr>
              <w:rStyle w:val="Strong"/>
            </w:rPr>
            <w:t>What are the imp</w:t>
          </w:r>
          <w:r w:rsidR="00AE5C3E">
            <w:rPr>
              <w:rStyle w:val="Strong"/>
            </w:rPr>
            <w:t>ortant features of this school</w:t>
          </w:r>
          <w:r w:rsidRPr="007B1C0D">
            <w:rPr>
              <w:rStyle w:val="Strong"/>
            </w:rPr>
            <w:t xml:space="preserve"> that </w:t>
          </w:r>
          <w:r w:rsidR="00391192">
            <w:rPr>
              <w:rStyle w:val="Strong"/>
            </w:rPr>
            <w:t xml:space="preserve">have an </w:t>
          </w:r>
          <w:r w:rsidRPr="007B1C0D">
            <w:rPr>
              <w:rStyle w:val="Strong"/>
            </w:rPr>
            <w:t>impact on student learning</w:t>
          </w:r>
          <w:r w:rsidR="00391192">
            <w:rPr>
              <w:rStyle w:val="Strong"/>
            </w:rPr>
            <w:t>?</w:t>
          </w:r>
        </w:p>
      </w:sdtContent>
    </w:sdt>
    <w:bookmarkEnd w:id="1"/>
    <w:bookmarkEnd w:id="2"/>
    <w:p w:rsidR="002D7081" w:rsidRDefault="002D7081" w:rsidP="002D7081">
      <w:r>
        <w:t>Karori Normal School is a large Year</w:t>
      </w:r>
      <w:r w:rsidR="00701976">
        <w:t>s</w:t>
      </w:r>
      <w:r>
        <w:t xml:space="preserve"> 1 to 8 school situated in the suburb of K</w:t>
      </w:r>
      <w:r w:rsidR="00BD53CD">
        <w:t>arori, Wellington. The </w:t>
      </w:r>
      <w:r>
        <w:t xml:space="preserve">current roll of 769 is increasing. Thirty-three students identify as Māori and </w:t>
      </w:r>
      <w:r w:rsidR="00961125">
        <w:t>six as Pacific. A</w:t>
      </w:r>
      <w:r>
        <w:t xml:space="preserve"> large number of students are of Asian ethnicity. There are thirty-one classes, organised into five learning and teaching teams. </w:t>
      </w:r>
    </w:p>
    <w:p w:rsidR="002D7081" w:rsidRPr="000C5067" w:rsidRDefault="002D7081" w:rsidP="002D7081">
      <w:r>
        <w:t>The school has strong links with Victoria University, Wellington. As employees in a normal school, all fully registered teachers are expected to act as associates for student teachers. A number of teachers have a visiting lecturer role at the university.</w:t>
      </w:r>
    </w:p>
    <w:p w:rsidR="002D7081" w:rsidRDefault="002D7081" w:rsidP="002D7081">
      <w:r>
        <w:t xml:space="preserve">Since the August 2012 ERO review the school has developed a new curriculum, changed the structure of the senior leadership team and enhanced the performance management process for teachers. Documents guiding the functions of governance and management have been aligned. The school’s vision has been refreshed. There is a culture of ‘managed change’ achieved through a cycle of investigation, trial, implementation and review. </w:t>
      </w:r>
    </w:p>
    <w:p w:rsidR="002D7081" w:rsidRDefault="002D7081" w:rsidP="002D7081">
      <w:r>
        <w:t>The school community is characterised by mutually respectful relationships, inclusive practices, striving for improvement and clear, agreed direction to prepare students for the future. Students’ learning at home and at school is interwoven, with strong parental support for a curriculum that challenges and excites.</w:t>
      </w:r>
    </w:p>
    <w:p w:rsidR="002D7081" w:rsidRDefault="002D7081" w:rsidP="002D7081">
      <w:r>
        <w:t>A significant upgrade of the school’s premises is required and major refurbishment work has begun. The board has spent considerable time and energy on improving conditions for students and teachers. Trustees have appointed a project manager to manage building works, enabling the board to sustain its focus on providing high quality education for students.</w:t>
      </w:r>
    </w:p>
    <w:p w:rsidR="002D7081" w:rsidRPr="000C5067" w:rsidRDefault="002D7081" w:rsidP="002D7081">
      <w:r>
        <w:t xml:space="preserve">The board of trustees and senior leaders have made significant gains and built on the strengths identified in the </w:t>
      </w:r>
      <w:r w:rsidR="00701976">
        <w:t>previous</w:t>
      </w:r>
      <w:r>
        <w:t xml:space="preserve"> ERO report.</w:t>
      </w:r>
    </w:p>
    <w:p w:rsidR="002D7081" w:rsidRDefault="002D7081">
      <w:pPr>
        <w:spacing w:before="0" w:after="200" w:line="276" w:lineRule="auto"/>
      </w:pPr>
      <w:r>
        <w:rPr>
          <w:b/>
          <w:bCs/>
        </w:rPr>
        <w:br w:type="page"/>
      </w:r>
    </w:p>
    <w:sdt>
      <w:sdtPr>
        <w:rPr>
          <w:rFonts w:asciiTheme="minorHAnsi" w:eastAsia="Times New Roman" w:hAnsiTheme="minorHAnsi" w:cs="Times New Roman"/>
          <w:b w:val="0"/>
          <w:bCs w:val="0"/>
          <w:sz w:val="22"/>
          <w:szCs w:val="20"/>
        </w:rPr>
        <w:id w:val="2739555"/>
        <w:lock w:val="contentLocked"/>
        <w:placeholder>
          <w:docPart w:val="B2AAD5E5654B46B7B91CAC236644860B"/>
        </w:placeholder>
        <w:group/>
      </w:sdtPr>
      <w:sdtEndPr>
        <w:rPr>
          <w:rStyle w:val="Strong"/>
          <w:b/>
          <w:bCs/>
        </w:rPr>
      </w:sdtEndPr>
      <w:sdtContent>
        <w:p w:rsidR="007B1C0D" w:rsidRDefault="007B1C0D" w:rsidP="0065005E">
          <w:pPr>
            <w:pStyle w:val="Heading3"/>
          </w:pPr>
          <w:r>
            <w:t>Learning</w:t>
          </w:r>
        </w:p>
        <w:p w:rsidR="00D5130E" w:rsidRPr="002E402F" w:rsidRDefault="00C7577D" w:rsidP="002E402F">
          <w:pPr>
            <w:rPr>
              <w:b/>
              <w:bCs/>
            </w:rPr>
          </w:pPr>
          <w:r w:rsidRPr="00C7577D">
            <w:rPr>
              <w:rStyle w:val="Strong"/>
            </w:rPr>
            <w:t>How well does this school use achievement information to make positive changes to learners’ engagement, progress and achievement?</w:t>
          </w:r>
        </w:p>
      </w:sdtContent>
    </w:sdt>
    <w:p w:rsidR="002D7081" w:rsidRDefault="002D7081" w:rsidP="002D7081">
      <w:r>
        <w:t>Assessment information is well used to plan programmes that impact positively on student progress and achievement. The school’s information shows that the majority of students achieve at or above the National Standards in literacy and mathematics. There is evidence that some students excel, particularly in reading and mathematic</w:t>
      </w:r>
      <w:r w:rsidR="00627128">
        <w:t>s. A</w:t>
      </w:r>
      <w:r>
        <w:t xml:space="preserve">ll students make gains across the year, with some making accelerated progress. </w:t>
      </w:r>
      <w:r w:rsidR="00627128">
        <w:t xml:space="preserve">Māori student progress is </w:t>
      </w:r>
      <w:r w:rsidR="00961125">
        <w:t xml:space="preserve">well known and </w:t>
      </w:r>
      <w:r w:rsidR="00627128">
        <w:t>successfully supported.</w:t>
      </w:r>
    </w:p>
    <w:p w:rsidR="002D7081" w:rsidRDefault="002D7081" w:rsidP="002D7081">
      <w:r>
        <w:t xml:space="preserve">Decisions about students’ next goals for learning and whether their progress is sufficient are made from teachers’ individual assessments and through discussion across the teaching team. Expectations are set and teaching strategies decided. A key part of the process is teachers evaluating their own practice and, when appropriate, making adjustments in response. Students lead learning, working with their teachers to identify their next goal, the steps to take and how they will measure success. They develop the ability to monitor and assess their own progress. </w:t>
      </w:r>
    </w:p>
    <w:p w:rsidR="002D7081" w:rsidRPr="000C5067" w:rsidRDefault="002D7081" w:rsidP="002D7081">
      <w:r>
        <w:t>Challenging and specific targets for achievement are set and explained in the school’s charter. These are relevant to groups of students whose rates of progress need to increase. Accompanying action plans provide a framework for deliberate teaching, monitoring progress and evaluating outcomes. Every student’s progress is under scrutiny.</w:t>
      </w:r>
    </w:p>
    <w:p w:rsidR="002D7081" w:rsidRPr="000C5067" w:rsidRDefault="002D7081" w:rsidP="002D7081">
      <w:r>
        <w:t xml:space="preserve">School culture is highly inclusive. Equitable opportunities to learn and experience success are a stated priority. Students with more complex needs, those who achieve </w:t>
      </w:r>
      <w:r w:rsidR="00627128">
        <w:t>and</w:t>
      </w:r>
      <w:r>
        <w:t xml:space="preserve"> learn differently and English language learners receive carefully planned assistance. The board funds assistive technology, enabling students to have </w:t>
      </w:r>
      <w:r w:rsidR="00B21244">
        <w:t>prompt</w:t>
      </w:r>
      <w:r>
        <w:t xml:space="preserve"> access to resources. Special needs staff are experienced and knowledgeable in particular fields. Classroom teachers have also developed their confidence and capability in dyslexia and sight-impaired education. Students learn in class with additional support where required. There is a deliberate strategy to promote student wellbeing. Special needs staff and class teachers have a very positive approach to catering for diverse learners.</w:t>
      </w:r>
    </w:p>
    <w:p w:rsidR="002D7081" w:rsidRDefault="002D7081" w:rsidP="002D7081">
      <w:r>
        <w:t xml:space="preserve">Parents receive </w:t>
      </w:r>
      <w:r w:rsidR="00627128">
        <w:t>informative</w:t>
      </w:r>
      <w:r>
        <w:t xml:space="preserve"> and clearly written reports about their children’s progress and achievement. Students play a key role in providing evidence of learning and discussing their next steps during conferences. </w:t>
      </w:r>
    </w:p>
    <w:p w:rsidR="002D7081" w:rsidRPr="000C5067" w:rsidRDefault="002D7081" w:rsidP="002D7081">
      <w:r>
        <w:t>Trustees engage in robust discussions about the impact of resourcing and the amount of progress achieved by students. Board planning is sufficiently flexible to respond to changing needs.</w:t>
      </w:r>
    </w:p>
    <w:sdt>
      <w:sdtPr>
        <w:rPr>
          <w:rFonts w:asciiTheme="minorHAnsi" w:eastAsia="Times New Roman" w:hAnsiTheme="minorHAnsi" w:cs="Times New Roman"/>
          <w:b w:val="0"/>
          <w:bCs w:val="0"/>
          <w:sz w:val="22"/>
          <w:szCs w:val="20"/>
        </w:rPr>
        <w:id w:val="11256112"/>
        <w:lock w:val="contentLocked"/>
        <w:placeholder>
          <w:docPart w:val="2021B5E69F9B434497DA2C1B021F5274"/>
        </w:placeholder>
        <w:group/>
      </w:sdtPr>
      <w:sdtEndPr>
        <w:rPr>
          <w:rStyle w:val="Strong"/>
          <w:b/>
          <w:bCs/>
        </w:rPr>
      </w:sdtEndPr>
      <w:sdtContent>
        <w:p w:rsidR="00391192" w:rsidRDefault="00391192" w:rsidP="00391192">
          <w:pPr>
            <w:pStyle w:val="Heading3"/>
          </w:pPr>
          <w:r>
            <w:t>Curriculum</w:t>
          </w:r>
        </w:p>
        <w:p w:rsidR="00391192" w:rsidRDefault="00391192" w:rsidP="00391192">
          <w:pPr>
            <w:rPr>
              <w:rStyle w:val="Strong"/>
            </w:rPr>
          </w:pPr>
          <w:r w:rsidRPr="007B1C0D">
            <w:rPr>
              <w:rStyle w:val="Strong"/>
            </w:rPr>
            <w:t xml:space="preserve">How effectively does this school’s curriculum promote </w:t>
          </w:r>
          <w:r w:rsidR="000C6F93">
            <w:rPr>
              <w:rStyle w:val="Strong"/>
            </w:rPr>
            <w:t xml:space="preserve">and support </w:t>
          </w:r>
          <w:r w:rsidRPr="007B1C0D">
            <w:rPr>
              <w:rStyle w:val="Strong"/>
            </w:rPr>
            <w:t>student learning?</w:t>
          </w:r>
        </w:p>
      </w:sdtContent>
    </w:sdt>
    <w:p w:rsidR="002D7081" w:rsidRDefault="002D7081" w:rsidP="002D7081">
      <w:r>
        <w:t>The curriculum is highly effective in promoting student progress and achievement. Regular review ensures that it is learner-centred, challenging and continues to evolve towards the future. There is clear direction for teachers, broad interpretation and scope, and recognition of students’ interests and ability.</w:t>
      </w:r>
    </w:p>
    <w:p w:rsidR="002D7081" w:rsidRDefault="002D7081" w:rsidP="002D7081">
      <w:r>
        <w:t xml:space="preserve">Teachers are very aware of the importance of students mastering foundation skills in the early years. The curriculum is rich and has challenging achievement expectations so that students’ academic, social and physical learning continues successfully from their early childhood experiences. </w:t>
      </w:r>
    </w:p>
    <w:p w:rsidR="002D7081" w:rsidRDefault="002D7081" w:rsidP="002D7081">
      <w:r>
        <w:lastRenderedPageBreak/>
        <w:t>Connecting the rich with the core curriculum is providing meaningful ways for students to learn in different ways, apply their learning in various contexts and to make links across tasks. Teachers evaluate the effectiveness of strategies and gauge students’ understanding and knowledge across a range of situations. Relationships between teachers and students, and students and their peers, are trusting. Teachers communicate their enthusiasm for learning and encourage students to attempt new things. There is a strong work ethic.</w:t>
      </w:r>
    </w:p>
    <w:p w:rsidR="002D7081" w:rsidRDefault="002D7081" w:rsidP="002D7081">
      <w:r>
        <w:t xml:space="preserve">An environment where students are motivated, persevere and cooperate with others is evident. Teachers and students have high expectations of each other. Debate, questioning and conversation are part of learning. Complex thinking and problem solving encourage group collaboration. This is especially so in senior classes. </w:t>
      </w:r>
    </w:p>
    <w:p w:rsidR="002D7081" w:rsidRDefault="002D7081" w:rsidP="002D7081">
      <w:r>
        <w:t>Senior students, through the options programme, have opportunities to choose from six languages. The programmes are highly interactive, well planned and motivating. The scope of the senior curriculum introduces possibilities for choosing future learning pathways.</w:t>
      </w:r>
    </w:p>
    <w:sdt>
      <w:sdtPr>
        <w:rPr>
          <w:rStyle w:val="Strong"/>
          <w:rFonts w:eastAsiaTheme="majorEastAsia"/>
        </w:rPr>
        <w:id w:val="862023"/>
        <w:lock w:val="contentLocked"/>
        <w:placeholder>
          <w:docPart w:val="0DBBFCDFABEF4ED28F7F8450E25DE127"/>
        </w:placeholder>
        <w:group/>
      </w:sdtPr>
      <w:sdtEndPr>
        <w:rPr>
          <w:rStyle w:val="Strong"/>
          <w:rFonts w:eastAsia="Times New Roman"/>
        </w:rPr>
      </w:sdtEndPr>
      <w:sdtContent>
        <w:p w:rsidR="005106F3" w:rsidRPr="00F07D41" w:rsidRDefault="005106F3" w:rsidP="005106F3">
          <w:pPr>
            <w:rPr>
              <w:rStyle w:val="Strong"/>
            </w:rPr>
          </w:pPr>
          <w:r>
            <w:rPr>
              <w:rStyle w:val="Strong"/>
            </w:rPr>
            <w:t>H</w:t>
          </w:r>
          <w:r w:rsidRPr="00FA0A66">
            <w:rPr>
              <w:rStyle w:val="Strong"/>
            </w:rPr>
            <w:t xml:space="preserve">ow </w:t>
          </w:r>
          <w:r>
            <w:rPr>
              <w:rStyle w:val="Strong"/>
            </w:rPr>
            <w:t>effectively does the school promote educational success for Māori, as Māori</w:t>
          </w:r>
          <w:r w:rsidRPr="00FA0A66">
            <w:rPr>
              <w:rStyle w:val="Strong"/>
            </w:rPr>
            <w:t>?</w:t>
          </w:r>
        </w:p>
      </w:sdtContent>
    </w:sdt>
    <w:p w:rsidR="002D7081" w:rsidRDefault="002D7081" w:rsidP="002D7081">
      <w:r>
        <w:t>Māori students’ high levels of academic, social and physical achievement are outcomes of the effective school curriculum and parent partnerships for learning. Parents of Māori students have a forum to share their aspirations and views on the school’s direction.</w:t>
      </w:r>
    </w:p>
    <w:p w:rsidR="002D7081" w:rsidRDefault="002D7081" w:rsidP="002D7081">
      <w:r>
        <w:t>In addition to whole school kapa haka, a performance group combines with other students in the local area. A specialist teacher of te reo Māori is e</w:t>
      </w:r>
      <w:r w:rsidR="00627128">
        <w:t>mployed to work with each class. This</w:t>
      </w:r>
      <w:r>
        <w:t xml:space="preserve"> contribute</w:t>
      </w:r>
      <w:r w:rsidR="00627128">
        <w:t>s</w:t>
      </w:r>
      <w:r>
        <w:t xml:space="preserve"> to teachers’ expertise and assist</w:t>
      </w:r>
      <w:r w:rsidR="00627128">
        <w:t>s</w:t>
      </w:r>
      <w:r>
        <w:t xml:space="preserve"> with complexity of language development. In Years 7 and 8, te reo Māori is an option in the languages programme. Students have opportunities to teach and to learn. A number of teachers have expertise in te reo me ngā tikanga Māori and te ao Māori is increasingly part of teachers’ planning for rich topics. A programme of learning supports students to be confident participants in marae visits. </w:t>
      </w:r>
    </w:p>
    <w:p w:rsidR="00903B51" w:rsidRDefault="002D7081" w:rsidP="006656E1">
      <w:r>
        <w:t>Māori students show pride in their achievement and are leaders and role models. There is a sound foundation for senior leaders to further develop teachers’ cultural knowledge to enrich the curriculum.</w:t>
      </w:r>
    </w:p>
    <w:sdt>
      <w:sdtPr>
        <w:rPr>
          <w:rFonts w:asciiTheme="minorHAnsi" w:eastAsia="Times New Roman" w:hAnsiTheme="minorHAnsi" w:cs="Times New Roman"/>
          <w:b w:val="0"/>
          <w:bCs w:val="0"/>
          <w:iCs/>
          <w:sz w:val="22"/>
          <w:szCs w:val="20"/>
        </w:rPr>
        <w:id w:val="18040489"/>
        <w:lock w:val="contentLocked"/>
        <w:placeholder>
          <w:docPart w:val="B2AAD5E5654B46B7B91CAC236644860B"/>
        </w:placeholder>
        <w:group/>
      </w:sdtPr>
      <w:sdtEndPr/>
      <w:sdtContent>
        <w:p w:rsidR="007B1C0D" w:rsidRDefault="001B5B8E" w:rsidP="0065005E">
          <w:pPr>
            <w:pStyle w:val="Heading3"/>
          </w:pPr>
          <w:r>
            <w:t>Sustainable Performance</w:t>
          </w:r>
        </w:p>
        <w:p w:rsidR="0065005E" w:rsidRPr="007B1C0D" w:rsidRDefault="00391192" w:rsidP="007B1C0D">
          <w:pPr>
            <w:rPr>
              <w:rStyle w:val="Strong"/>
            </w:rPr>
          </w:pPr>
          <w:r>
            <w:rPr>
              <w:rStyle w:val="Strong"/>
            </w:rPr>
            <w:t>How well placed is the school to sustain and improve its performance</w:t>
          </w:r>
          <w:r w:rsidR="0065005E" w:rsidRPr="007B1C0D">
            <w:rPr>
              <w:rStyle w:val="Strong"/>
            </w:rPr>
            <w:t>?</w:t>
          </w:r>
        </w:p>
      </w:sdtContent>
    </w:sdt>
    <w:p w:rsidR="002D7081" w:rsidRDefault="002D7081" w:rsidP="00903B51">
      <w:r>
        <w:t>The school is very well placed to sustain and improve its performance. Trustees govern the school capably and are committed to meeting parents’ aspirations and expectations. The board plans wisely for the future, making carefully-considered decisions to support high quality teaching and successful learning. Innovative ideas are welcomed and resourced. Equity of educational opportunity is a priority. Regular, critical review and evaluation demonstrate the board’s commitment to improvement and making a po</w:t>
      </w:r>
      <w:r w:rsidR="00903B51">
        <w:t>sitive difference for students.</w:t>
      </w:r>
    </w:p>
    <w:p w:rsidR="002D7081" w:rsidRDefault="002D7081" w:rsidP="002D7081">
      <w:r>
        <w:t>Senior leaders are highly professional in leading the focus on excellence and commitment to equitable opportunities for learning. They promote and guide improvement, use teachers’ strengths to best advantage across the school and empower individual teachers to grow as experts. Diversity is seen as the key to innovation. Leaders and teachers have high expectations of themselves and colleagues. Improving each student’s achievement is prioritised. The well-considered, distributed leadership model is resulting in a more cohesive approach to delivering a seamless curriculum across this large school.</w:t>
      </w:r>
    </w:p>
    <w:p w:rsidR="002D7081" w:rsidRDefault="002D7081" w:rsidP="002D7081">
      <w:r>
        <w:lastRenderedPageBreak/>
        <w:t>Year</w:t>
      </w:r>
      <w:r w:rsidR="00701976">
        <w:t>s</w:t>
      </w:r>
      <w:r>
        <w:t xml:space="preserve"> 7 and 8 students are resilient and confident. They play a significant role in leadership across many facets of school life. The skills of leadership are taught deliberately with emphasis on good citizenship and personal responsibility. Students’ opinions are valued as trustees and teachers evaluate what is working well and consider what needs to change. There is a high degree of mutual trust.</w:t>
      </w:r>
    </w:p>
    <w:p w:rsidR="002D7081" w:rsidRDefault="002D7081" w:rsidP="002D7081">
      <w:r>
        <w:t>Students’ transition pathways to school and on to secondary school are managed with care. Social and emotional needs, interests and strengths are part of information sharing at every level of students’ learning. The growing relationship and cooperation with secondary schools has further potential to capture senior students’ enthusiasm for learning and high levels of achievement as they transition to Year 9.</w:t>
      </w:r>
    </w:p>
    <w:p w:rsidR="002D7081" w:rsidRDefault="002D7081" w:rsidP="002D7081">
      <w:r>
        <w:t>Teachers’ professional learning and development is making a significant difference to their practice. The school has adopted a thoughtful, planned approach to developing a future-focused curriculum, with students playing a greater role in decisions about their learning. Teachers continually evaluate the impact of the curriculum and focus on strategies that best develop highly successful and confident lifelong learners.</w:t>
      </w:r>
    </w:p>
    <w:p w:rsidR="002D7081" w:rsidRDefault="002D7081" w:rsidP="002D7081">
      <w:r>
        <w:t xml:space="preserve">The board and staff respect the roles of parents and community as partners in students’ education. Consultation, communication and involvement occur in a range of ways that support students to achieve their goals. Digital communication is </w:t>
      </w:r>
      <w:r w:rsidR="000D4B70">
        <w:t xml:space="preserve">confidently </w:t>
      </w:r>
      <w:r>
        <w:t>used by students and teachers to link with pa</w:t>
      </w:r>
      <w:r w:rsidR="000D4B70">
        <w:t>rents, other students and world</w:t>
      </w:r>
      <w:r>
        <w:t>wide. Senior leaders agree that there is further potential to use digital technology as part of reporting students’ progress to parents.</w:t>
      </w:r>
    </w:p>
    <w:p w:rsidR="00D63EF5" w:rsidRDefault="002D7081" w:rsidP="002D7081">
      <w:r>
        <w:t>The school actively contributes to the wider education community.</w:t>
      </w:r>
    </w:p>
    <w:sdt>
      <w:sdtPr>
        <w:id w:val="25006919"/>
        <w:lock w:val="contentLocked"/>
        <w:placeholder>
          <w:docPart w:val="B2AAD5E5654B46B7B91CAC236644860B"/>
        </w:placeholder>
        <w:group/>
      </w:sdtPr>
      <w:sdtEndPr/>
      <w:sdtContent>
        <w:p w:rsidR="00547D02" w:rsidRDefault="00B71FFA" w:rsidP="00547D02">
          <w:pPr>
            <w:pStyle w:val="Heading4"/>
          </w:pPr>
          <w:r>
            <w:t>Board assurance on l</w:t>
          </w:r>
          <w:r w:rsidR="00547D02">
            <w:t>egal requirements</w:t>
          </w:r>
        </w:p>
        <w:p w:rsidR="00AD3B57" w:rsidRDefault="00AD3B57" w:rsidP="00D73E6F">
          <w:pPr>
            <w:keepNext/>
          </w:pPr>
          <w:r>
            <w:t xml:space="preserve">Before the review, the board of trustees and principal of the school completed </w:t>
          </w:r>
          <w:r w:rsidR="0039672D">
            <w:t>the</w:t>
          </w:r>
          <w:r>
            <w:t xml:space="preserve"> </w:t>
          </w:r>
          <w:r w:rsidRPr="0039672D">
            <w:rPr>
              <w:i/>
            </w:rPr>
            <w:t>ERO Board Assurance Statement and Self-Audit Checklist</w:t>
          </w:r>
          <w:r w:rsidR="0039672D" w:rsidRPr="0039672D">
            <w:rPr>
              <w:i/>
            </w:rPr>
            <w:t>s</w:t>
          </w:r>
          <w:r>
            <w:t>. In these documents they attested that they had taken all reasonable steps to meet their legislative obligations related to:</w:t>
          </w:r>
        </w:p>
        <w:p w:rsidR="00AD3B57" w:rsidRPr="00463106" w:rsidRDefault="002E402F" w:rsidP="00D73E6F">
          <w:pPr>
            <w:pStyle w:val="ListParagraph"/>
            <w:keepNext/>
          </w:pPr>
          <w:r w:rsidRPr="00463106">
            <w:t>board administration</w:t>
          </w:r>
        </w:p>
        <w:p w:rsidR="00AD3B57" w:rsidRPr="00463106" w:rsidRDefault="00AD3B57" w:rsidP="00D73E6F">
          <w:pPr>
            <w:pStyle w:val="ListParagraph"/>
            <w:keepNext/>
          </w:pPr>
          <w:r w:rsidRPr="00463106">
            <w:t>curriculum</w:t>
          </w:r>
        </w:p>
        <w:p w:rsidR="00AD3B57" w:rsidRPr="00463106" w:rsidRDefault="00AD3B57" w:rsidP="00D73E6F">
          <w:pPr>
            <w:pStyle w:val="ListParagraph"/>
            <w:keepNext/>
          </w:pPr>
          <w:r w:rsidRPr="00463106">
            <w:t>management of health, safety and welfare</w:t>
          </w:r>
        </w:p>
        <w:p w:rsidR="00AD3B57" w:rsidRPr="00463106" w:rsidRDefault="00AD3B57" w:rsidP="00D73E6F">
          <w:pPr>
            <w:pStyle w:val="ListParagraph"/>
            <w:keepNext/>
          </w:pPr>
          <w:r w:rsidRPr="00463106">
            <w:t>personnel management</w:t>
          </w:r>
        </w:p>
        <w:p w:rsidR="00AD3B57" w:rsidRPr="00463106" w:rsidRDefault="00AD3B57" w:rsidP="00D73E6F">
          <w:pPr>
            <w:pStyle w:val="ListParagraph"/>
            <w:keepNext/>
          </w:pPr>
          <w:r w:rsidRPr="00463106">
            <w:t>financial management</w:t>
          </w:r>
        </w:p>
        <w:p w:rsidR="00AD3B57" w:rsidRPr="00463106" w:rsidRDefault="002E402F" w:rsidP="00463106">
          <w:pPr>
            <w:pStyle w:val="ListParagraph"/>
          </w:pPr>
          <w:r w:rsidRPr="00463106">
            <w:t>asset management.</w:t>
          </w:r>
        </w:p>
        <w:p w:rsidR="00AD3B57" w:rsidRDefault="00AD3B57" w:rsidP="00D73E6F">
          <w:pPr>
            <w:keepNext/>
          </w:pPr>
          <w:r>
            <w:t>During the review, ERO checked the following items because they have a pot</w:t>
          </w:r>
          <w:r w:rsidR="006757F5">
            <w:t>entially high impact on student</w:t>
          </w:r>
          <w:r>
            <w:t xml:space="preserve"> achievement:</w:t>
          </w:r>
        </w:p>
        <w:p w:rsidR="00AD3B57" w:rsidRDefault="00AD3B57" w:rsidP="00D73E6F">
          <w:pPr>
            <w:pStyle w:val="ListParagraph"/>
            <w:keepNext/>
          </w:pPr>
          <w:r>
            <w:t>emotional safety of students (including prevention of bullying and sexual harassment)</w:t>
          </w:r>
        </w:p>
        <w:p w:rsidR="00AD3B57" w:rsidRDefault="00AD3B57" w:rsidP="00D73E6F">
          <w:pPr>
            <w:pStyle w:val="ListParagraph"/>
            <w:keepNext/>
          </w:pPr>
          <w:r>
            <w:t>physical safety of students</w:t>
          </w:r>
        </w:p>
        <w:p w:rsidR="00AD3B57" w:rsidRDefault="00AD3B57" w:rsidP="00D73E6F">
          <w:pPr>
            <w:pStyle w:val="ListParagraph"/>
            <w:keepNext/>
          </w:pPr>
          <w:r>
            <w:t>teacher registration</w:t>
          </w:r>
        </w:p>
        <w:p w:rsidR="009F698E" w:rsidRDefault="009F698E" w:rsidP="009F698E">
          <w:pPr>
            <w:pStyle w:val="ListParagraph"/>
          </w:pPr>
          <w:r w:rsidRPr="00B13197">
            <w:t>processes for appointing staff</w:t>
          </w:r>
        </w:p>
        <w:p w:rsidR="00AD3B57" w:rsidRDefault="00AD3B57" w:rsidP="00D73E6F">
          <w:pPr>
            <w:pStyle w:val="ListParagraph"/>
            <w:keepNext/>
          </w:pPr>
          <w:r>
            <w:t>stand-downs, suspensions, expulsions and exclusions</w:t>
          </w:r>
        </w:p>
        <w:p w:rsidR="00AD3B57" w:rsidRDefault="00AD3B57" w:rsidP="00463106">
          <w:pPr>
            <w:pStyle w:val="ListParagraph"/>
          </w:pPr>
          <w:r>
            <w:t>attendance.</w:t>
          </w:r>
        </w:p>
        <w:sdt>
          <w:sdtPr>
            <w:id w:val="8490605"/>
            <w:placeholder>
              <w:docPart w:val="B2AAD5E5654B46B7B91CAC236644860B"/>
            </w:placeholder>
            <w:showingPlcHdr/>
          </w:sdtPr>
          <w:sdtEndPr/>
          <w:sdtContent>
            <w:p w:rsidR="00547D02" w:rsidRPr="004F3374" w:rsidRDefault="002D7081" w:rsidP="004F3374">
              <w:r w:rsidRPr="002D7081">
                <w:rPr>
                  <w:rStyle w:val="PlaceholderText"/>
                  <w:rFonts w:eastAsiaTheme="majorEastAsia"/>
                </w:rPr>
                <w:t>Click here to enter text.</w:t>
              </w:r>
            </w:p>
          </w:sdtContent>
        </w:sdt>
        <w:p w:rsidR="00F4286D" w:rsidRDefault="000B28A5" w:rsidP="00474FB8">
          <w:pPr>
            <w:pStyle w:val="Heading4"/>
          </w:pPr>
          <w:r>
            <w:lastRenderedPageBreak/>
            <w:t>Conclusion</w:t>
          </w:r>
        </w:p>
      </w:sdtContent>
    </w:sdt>
    <w:p w:rsidR="002D7081" w:rsidRDefault="002D7081" w:rsidP="002D7081">
      <w:r>
        <w:t>School information shows that the majority of students achieve at or above expectation in relation to the National Standards. The curriculum</w:t>
      </w:r>
      <w:r w:rsidRPr="008C3CF9">
        <w:t xml:space="preserve"> </w:t>
      </w:r>
      <w:r>
        <w:t>is learner-centred, challenging and focused on developing lifelong learners. Equitable opportunities to learn and experience success are a priority.</w:t>
      </w:r>
      <w:r w:rsidRPr="008C3CF9">
        <w:t xml:space="preserve"> </w:t>
      </w:r>
      <w:r>
        <w:t>Trustees and staff respect the role of parents as partners in students’ education.</w:t>
      </w:r>
    </w:p>
    <w:sdt>
      <w:sdtPr>
        <w:id w:val="5496274"/>
        <w:lock w:val="contentLocked"/>
        <w:placeholder>
          <w:docPart w:val="B2AAD5E5654B46B7B91CAC236644860B"/>
        </w:placeholder>
        <w:group/>
      </w:sdtPr>
      <w:sdtEndPr/>
      <w:sdtContent>
        <w:sdt>
          <w:sdtPr>
            <w:alias w:val="ERO Return"/>
            <w:tag w:val="ERO Return"/>
            <w:id w:val="7102485"/>
            <w:lock w:val="sdtLocked"/>
            <w:placeholder>
              <w:docPart w:val="EF54B0DBF057470092BF0FD9DD307EFF"/>
            </w:placeholder>
            <w:docPartList>
              <w:docPartGallery w:val="Custom 1"/>
              <w:docPartCategory w:val="ERO Return"/>
            </w:docPartList>
          </w:sdtPr>
          <w:sdtEndPr/>
          <w:sdtContent>
            <w:p w:rsidR="00C4074F" w:rsidRDefault="002D7081" w:rsidP="00474FB8">
              <w:pPr>
                <w:keepNext/>
              </w:pPr>
              <w:r w:rsidRPr="002D7081">
                <w:t>ERO is likely to carry out the next review in four-to-five years.</w:t>
              </w:r>
            </w:p>
          </w:sdtContent>
        </w:sdt>
        <w:p w:rsidR="00F4286D" w:rsidRDefault="00F4286D" w:rsidP="00474FB8">
          <w:pPr>
            <w:keepNext/>
          </w:pPr>
        </w:p>
        <w:p w:rsidR="00704CD8" w:rsidRDefault="00DD5E7F" w:rsidP="00474FB8">
          <w:pPr>
            <w:keepNext/>
          </w:pPr>
          <w:sdt>
            <w:sdtPr>
              <w:alias w:val="Signatures"/>
              <w:tag w:val="Signatures"/>
              <w:id w:val="1003525"/>
              <w:lock w:val="sdtLocked"/>
              <w:placeholder>
                <w:docPart w:val="347B60B2FDF84A0AB93608409924A4BE"/>
              </w:placeholder>
              <w:docPartList>
                <w:docPartGallery w:val="Custom 1"/>
                <w:docPartCategory w:val="Signatures"/>
              </w:docPartList>
            </w:sdtPr>
            <w:sdtEndPr/>
            <w:sdtContent>
              <w:r>
                <w:rPr>
                  <w:noProof/>
                  <w:lang w:eastAsia="en-NZ"/>
                </w:rPr>
                <w:drawing>
                  <wp:inline distT="0" distB="0" distL="0" distR="0">
                    <wp:extent cx="876300" cy="495300"/>
                    <wp:effectExtent l="0" t="0" r="0" b="0"/>
                    <wp:docPr id="2" name="Picture 1" descr="Joyc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yce Signatur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76300" cy="495300"/>
                            </a:xfrm>
                            <a:prstGeom prst="rect">
                              <a:avLst/>
                            </a:prstGeom>
                            <a:noFill/>
                            <a:ln>
                              <a:noFill/>
                            </a:ln>
                          </pic:spPr>
                        </pic:pic>
                      </a:graphicData>
                    </a:graphic>
                  </wp:inline>
                </w:drawing>
              </w:r>
              <w:r w:rsidR="00B63035" w:rsidRPr="00B63035">
                <w:t xml:space="preserve"> </w:t>
              </w:r>
            </w:sdtContent>
          </w:sdt>
        </w:p>
        <w:p w:rsidR="00B45784" w:rsidRDefault="00B45784" w:rsidP="00474FB8">
          <w:pPr>
            <w:keepNext/>
          </w:pPr>
        </w:p>
        <w:p w:rsidR="009E53C9" w:rsidRPr="009E53C9" w:rsidRDefault="00DD5E7F" w:rsidP="009E53C9">
          <w:sdt>
            <w:sdtPr>
              <w:alias w:val="Regional Manager"/>
              <w:tag w:val="Regional Manager"/>
              <w:id w:val="14849127"/>
              <w:lock w:val="sdtLocked"/>
              <w:placeholder>
                <w:docPart w:val="18F5B0A79D2547FDAA4DDC72E9F1E6EC"/>
              </w:placeholder>
              <w:comboBox>
                <w:listItem w:displayText="Dale Bailey" w:value="Dale Bailey"/>
                <w:listItem w:displayText="Graham Randell" w:value="Graham Randell"/>
                <w:listItem w:displayText="Joyce Gebbie" w:value="Joyce Gebbie"/>
                <w:listItem w:displayText="Lynda Pura-Watson" w:value="Lynda Pura-Watson"/>
              </w:comboBox>
            </w:sdtPr>
            <w:sdtEndPr/>
            <w:sdtContent>
              <w:r w:rsidR="002D7081">
                <w:t>Joyce Gebbie</w:t>
              </w:r>
            </w:sdtContent>
          </w:sdt>
          <w:r w:rsidR="00DC729B">
            <w:br/>
          </w:r>
          <w:sdt>
            <w:sdtPr>
              <w:alias w:val="Position Titles"/>
              <w:tag w:val="Position Titles"/>
              <w:id w:val="3194652"/>
              <w:lock w:val="sdtLocked"/>
              <w:placeholder>
                <w:docPart w:val="1FD0796FA3534207A73D0EB8AF2C6EC9"/>
              </w:placeholder>
              <w:comboBox>
                <w:listItem w:displayText="Deputy Chief Review Officer Northern" w:value="Deputy Chief Review Officer Northern"/>
                <w:listItem w:displayText="Deputy Chief Review Officer Central" w:value="Deputy Chief Review Officer Central"/>
                <w:listItem w:displayText="Deputy Chief Review Officer Southern" w:value="Deputy Chief Review Officer Southern"/>
                <w:listItem w:displayText="Deputy Chief Review Officer Māori" w:value="Deputy Chief Review Officer Māori"/>
                <w:listItem w:displayText=" " w:value="  "/>
                <w:listItem w:displayText="Deputy Chief Review Officer Northern (Acting)" w:value="Deputy Chief Review Officer Northern (Acting)"/>
                <w:listItem w:displayText="Deputy Chief Review Officer Central (Acting)" w:value="Deputy Chief Review Officer Central (Acting)"/>
                <w:listItem w:displayText="Deputy Chief Review Officer Southern (Acting)" w:value="Deputy Chief Review Officer Southern (Acting)"/>
                <w:listItem w:displayText="Deputy Chief Review Officer Māori (Acting)" w:value="Deputy Chief Review Officer Māori (Acting)"/>
              </w:comboBox>
            </w:sdtPr>
            <w:sdtEndPr/>
            <w:sdtContent>
              <w:r w:rsidR="002D7081">
                <w:t>Deputy Chief Review Officer Central</w:t>
              </w:r>
            </w:sdtContent>
          </w:sdt>
        </w:p>
        <w:p w:rsidR="006B1B10" w:rsidRPr="00BA67FF" w:rsidRDefault="00DD5E7F" w:rsidP="00BA67FF">
          <w:sdt>
            <w:sdtPr>
              <w:alias w:val="Report Date"/>
              <w:tag w:val="Report Date"/>
              <w:id w:val="24767237"/>
              <w:lock w:val="sdtLocked"/>
              <w:placeholder>
                <w:docPart w:val="D07FB4AD518F41BA81A2DE9C6616E9BE"/>
              </w:placeholder>
              <w:dataBinding w:prefixMappings="xmlns:ns0='http://schemas.microsoft.com/office/2006/coverPageProps' " w:xpath="/ns0:CoverPageProperties[1]/ns0:PublishDate[1]" w:storeItemID="{55AF091B-3C7A-41E3-B477-F2FDAA23CFDA}"/>
              <w:date w:fullDate="2015-08-20T00:00:00Z">
                <w:dateFormat w:val="d MMMM yyyy"/>
                <w:lid w:val="en-NZ"/>
                <w:storeMappedDataAs w:val="dateTime"/>
                <w:calendar w:val="gregorian"/>
              </w:date>
            </w:sdtPr>
            <w:sdtEndPr/>
            <w:sdtContent>
              <w:r w:rsidR="007622B1">
                <w:t>20 August 2015</w:t>
              </w:r>
            </w:sdtContent>
          </w:sdt>
          <w:r w:rsidR="006B1B10">
            <w:br w:type="page"/>
          </w:r>
        </w:p>
      </w:sdtContent>
    </w:sdt>
    <w:sdt>
      <w:sdtPr>
        <w:rPr>
          <w:rFonts w:asciiTheme="minorHAnsi" w:eastAsia="Times New Roman" w:hAnsiTheme="minorHAnsi" w:cs="Times New Roman"/>
          <w:b w:val="0"/>
          <w:bCs w:val="0"/>
          <w:sz w:val="22"/>
          <w:szCs w:val="20"/>
        </w:rPr>
        <w:id w:val="8453591"/>
        <w:lock w:val="contentLocked"/>
        <w:placeholder>
          <w:docPart w:val="B2AAD5E5654B46B7B91CAC236644860B"/>
        </w:placeholder>
        <w:group/>
      </w:sdtPr>
      <w:sdtEndPr/>
      <w:sdtContent>
        <w:p w:rsidR="008E4C6F" w:rsidRDefault="006B1B10" w:rsidP="0088693E">
          <w:pPr>
            <w:pStyle w:val="Heading3"/>
            <w:numPr>
              <w:ilvl w:val="0"/>
              <w:numId w:val="0"/>
            </w:numPr>
            <w:ind w:left="397" w:hanging="397"/>
          </w:pPr>
          <w:r>
            <w:t>About the School</w:t>
          </w:r>
        </w:p>
        <w:p w:rsidR="00B45784" w:rsidRDefault="00B45784" w:rsidP="00B45784"/>
        <w:sdt>
          <w:sdtPr>
            <w:alias w:val="About the School"/>
            <w:tag w:val="About the School"/>
            <w:id w:val="8453466"/>
            <w:lock w:val="sdtLocked"/>
            <w:placeholder>
              <w:docPart w:val="C07648980148483F8E197833292192A2"/>
            </w:placeholder>
            <w:docPartList>
              <w:docPartGallery w:val="Custom 1"/>
              <w:docPartCategory w:val="About the School"/>
            </w:docPartList>
          </w:sdtPr>
          <w:sdtEndPr/>
          <w:sdtContent>
            <w:tbl>
              <w:tblPr>
                <w:tblW w:w="9322" w:type="dxa"/>
                <w:tblBorders>
                  <w:insideH w:val="single" w:sz="2" w:space="0" w:color="auto"/>
                  <w:insideV w:val="single" w:sz="2" w:space="0" w:color="auto"/>
                </w:tblBorders>
                <w:tblLook w:val="04A0" w:firstRow="1" w:lastRow="0" w:firstColumn="1" w:lastColumn="0" w:noHBand="0" w:noVBand="1"/>
              </w:tblPr>
              <w:tblGrid>
                <w:gridCol w:w="3652"/>
                <w:gridCol w:w="3119"/>
                <w:gridCol w:w="2551"/>
              </w:tblGrid>
              <w:tr w:rsidR="002D7081" w:rsidTr="00627128">
                <w:trPr>
                  <w:trHeight w:val="340"/>
                </w:trPr>
                <w:tc>
                  <w:tcPr>
                    <w:tcW w:w="3652" w:type="dxa"/>
                    <w:vAlign w:val="center"/>
                  </w:tcPr>
                  <w:p w:rsidR="002D7081" w:rsidRPr="002D7081" w:rsidRDefault="002D7081" w:rsidP="002D7081">
                    <w:pPr>
                      <w:pStyle w:val="TableParagraph"/>
                    </w:pPr>
                    <w:r w:rsidRPr="002D7081">
                      <w:t>Location</w:t>
                    </w:r>
                  </w:p>
                </w:tc>
                <w:sdt>
                  <w:sdtPr>
                    <w:alias w:val="Location"/>
                    <w:tag w:val="Location"/>
                    <w:id w:val="17854607"/>
                    <w:lock w:val="sdtLocked"/>
                    <w:placeholder>
                      <w:docPart w:val="CB568597A8F5493B830CAE37E65E9A05"/>
                    </w:placeholder>
                    <w:dataBinding w:prefixMappings="xmlns:ns0='http://schemas.microsoft.com/office/2006/coverPageProps' " w:xpath="/ns0:CoverPageProperties[1]/ns0:CompanyAddress[1]" w:storeItemID="{55AF091B-3C7A-41E3-B477-F2FDAA23CFDA}"/>
                    <w:text/>
                  </w:sdtPr>
                  <w:sdtEndPr/>
                  <w:sdtContent>
                    <w:tc>
                      <w:tcPr>
                        <w:tcW w:w="5670" w:type="dxa"/>
                        <w:gridSpan w:val="2"/>
                        <w:vAlign w:val="center"/>
                      </w:tcPr>
                      <w:p w:rsidR="002D7081" w:rsidRPr="002D7081" w:rsidRDefault="002D7081" w:rsidP="002D7081">
                        <w:pPr>
                          <w:pStyle w:val="TableParagraph"/>
                        </w:pPr>
                        <w:r>
                          <w:t xml:space="preserve">Karori, Wellington </w:t>
                        </w:r>
                      </w:p>
                    </w:tc>
                  </w:sdtContent>
                </w:sdt>
              </w:tr>
              <w:tr w:rsidR="002D7081" w:rsidTr="00627128">
                <w:trPr>
                  <w:trHeight w:val="340"/>
                </w:trPr>
                <w:tc>
                  <w:tcPr>
                    <w:tcW w:w="3652" w:type="dxa"/>
                    <w:vAlign w:val="center"/>
                  </w:tcPr>
                  <w:p w:rsidR="002D7081" w:rsidRPr="002D7081" w:rsidRDefault="002D7081" w:rsidP="002D7081">
                    <w:pPr>
                      <w:pStyle w:val="TableParagraph"/>
                    </w:pPr>
                    <w:r w:rsidRPr="002D7081">
                      <w:t>Ministry of Education profile number</w:t>
                    </w:r>
                  </w:p>
                </w:tc>
                <w:sdt>
                  <w:sdtPr>
                    <w:alias w:val="Profile Number"/>
                    <w:tag w:val="Profile Number"/>
                    <w:id w:val="17854608"/>
                    <w:lock w:val="sdtLocked"/>
                    <w:placeholder>
                      <w:docPart w:val="7871791AC69D421594B05F41EC3908FE"/>
                    </w:placeholder>
                    <w:dataBinding w:prefixMappings="xmlns:ns0='http://purl.org/dc/elements/1.1/' xmlns:ns1='http://schemas.openxmlformats.org/package/2006/metadata/core-properties' " w:xpath="/ns1:coreProperties[1]/ns0:subject[1]" w:storeItemID="{6C3C8BC8-F283-45AE-878A-BAB7291924A1}"/>
                    <w:text/>
                  </w:sdtPr>
                  <w:sdtEndPr/>
                  <w:sdtContent>
                    <w:tc>
                      <w:tcPr>
                        <w:tcW w:w="5670" w:type="dxa"/>
                        <w:gridSpan w:val="2"/>
                        <w:vAlign w:val="center"/>
                      </w:tcPr>
                      <w:p w:rsidR="002D7081" w:rsidRPr="002D7081" w:rsidRDefault="002D7081" w:rsidP="002D7081">
                        <w:pPr>
                          <w:pStyle w:val="TableParagraph"/>
                        </w:pPr>
                        <w:r>
                          <w:t>2874</w:t>
                        </w:r>
                      </w:p>
                    </w:tc>
                  </w:sdtContent>
                </w:sdt>
              </w:tr>
              <w:tr w:rsidR="002D7081" w:rsidTr="00627128">
                <w:trPr>
                  <w:trHeight w:val="340"/>
                </w:trPr>
                <w:tc>
                  <w:tcPr>
                    <w:tcW w:w="3652" w:type="dxa"/>
                    <w:vAlign w:val="center"/>
                  </w:tcPr>
                  <w:p w:rsidR="002D7081" w:rsidRPr="002D7081" w:rsidRDefault="002D7081" w:rsidP="002D7081">
                    <w:pPr>
                      <w:pStyle w:val="TableParagraph"/>
                    </w:pPr>
                    <w:r w:rsidRPr="002D7081">
                      <w:t>School type</w:t>
                    </w:r>
                  </w:p>
                </w:tc>
                <w:tc>
                  <w:tcPr>
                    <w:tcW w:w="5670" w:type="dxa"/>
                    <w:gridSpan w:val="2"/>
                    <w:vAlign w:val="center"/>
                  </w:tcPr>
                  <w:sdt>
                    <w:sdtPr>
                      <w:alias w:val="School Type"/>
                      <w:tag w:val="School Type"/>
                      <w:id w:val="184699030"/>
                      <w:lock w:val="sdtLocked"/>
                      <w:placeholder>
                        <w:docPart w:val="4E84885379764BCA98A00128860FAF5F"/>
                      </w:placeholder>
                      <w:comboBox>
                        <w:listItem w:displayText="Choose an item." w:value=""/>
                        <w:listItem w:displayText="Contributing (Years 1 to 6)" w:value="Contributing (Years 1 to 6)"/>
                        <w:listItem w:displayText="Full Primary (Years 1 to 8)" w:value="Full Primary (Years 1 to 8)"/>
                        <w:listItem w:displayText="Composite (Years 1 to 10)" w:value="Composite (Years 1 to 10)"/>
                        <w:listItem w:displayText="Composite (Years 1 to 13)" w:value="Composite (Years 1 to 13)"/>
                        <w:listItem w:displayText="Intermediate (Years 7 to 8)" w:value="Intermediate (Years 7 to 8)"/>
                        <w:listItem w:displayText="Restricted Composite (Years 7 to 10)" w:value="Restricted Composite (Years 7 to 10)"/>
                        <w:listItem w:displayText="Secondary (Years 7 to 10)" w:value="Secondary (Years 7 to 10)"/>
                        <w:listItem w:displayText="Secondary (Years 7 to 13)" w:value="Secondary (Years 7 to 13)"/>
                        <w:listItem w:displayText="Secondary (Years 9 to 13)" w:value="Secondary (Years 9 to 13)"/>
                        <w:listItem w:displayText="Secondary (Years 11 to 13)" w:value="Secondary (Years 11 to 13)"/>
                        <w:listItem w:displayText="Correspondence School" w:value="Correspondence School"/>
                        <w:listItem w:displayText="Kura Teina" w:value="Kura Teina"/>
                        <w:listItem w:displayText="Special School" w:value="Special School"/>
                        <w:listItem w:displayText="Teen Parent Unit" w:value="Teen Parent Unit"/>
                      </w:comboBox>
                    </w:sdtPr>
                    <w:sdtEndPr/>
                    <w:sdtContent>
                      <w:p w:rsidR="002D7081" w:rsidRPr="002D7081" w:rsidRDefault="002D7081" w:rsidP="002D7081">
                        <w:pPr>
                          <w:pStyle w:val="TableParagraph"/>
                        </w:pPr>
                        <w:r>
                          <w:t>Full Primary (Years 1 to 8)</w:t>
                        </w:r>
                      </w:p>
                    </w:sdtContent>
                  </w:sdt>
                </w:tc>
              </w:tr>
              <w:tr w:rsidR="002D7081" w:rsidTr="00627128">
                <w:trPr>
                  <w:trHeight w:val="340"/>
                </w:trPr>
                <w:tc>
                  <w:tcPr>
                    <w:tcW w:w="3652" w:type="dxa"/>
                    <w:vAlign w:val="center"/>
                  </w:tcPr>
                  <w:p w:rsidR="002D7081" w:rsidRPr="002D7081" w:rsidRDefault="002D7081" w:rsidP="002D7081">
                    <w:pPr>
                      <w:pStyle w:val="TableParagraph"/>
                    </w:pPr>
                    <w:r w:rsidRPr="002D7081">
                      <w:t>School roll</w:t>
                    </w:r>
                  </w:p>
                </w:tc>
                <w:sdt>
                  <w:sdtPr>
                    <w:alias w:val="School Roll"/>
                    <w:tag w:val="School Roll"/>
                    <w:id w:val="17854611"/>
                    <w:lock w:val="sdtLocked"/>
                    <w:placeholder>
                      <w:docPart w:val="3AC0C2AFAB944DBAB99CE9C11E980D00"/>
                    </w:placeholder>
                  </w:sdtPr>
                  <w:sdtEndPr/>
                  <w:sdtContent>
                    <w:tc>
                      <w:tcPr>
                        <w:tcW w:w="5670" w:type="dxa"/>
                        <w:gridSpan w:val="2"/>
                        <w:vAlign w:val="center"/>
                      </w:tcPr>
                      <w:p w:rsidR="002D7081" w:rsidRPr="002D7081" w:rsidRDefault="002D7081" w:rsidP="002D7081">
                        <w:pPr>
                          <w:pStyle w:val="TableParagraph"/>
                        </w:pPr>
                        <w:r>
                          <w:t>769</w:t>
                        </w:r>
                      </w:p>
                    </w:tc>
                  </w:sdtContent>
                </w:sdt>
              </w:tr>
              <w:tr w:rsidR="002D7081" w:rsidTr="00627128">
                <w:trPr>
                  <w:trHeight w:val="340"/>
                </w:trPr>
                <w:tc>
                  <w:tcPr>
                    <w:tcW w:w="3652" w:type="dxa"/>
                    <w:vAlign w:val="center"/>
                  </w:tcPr>
                  <w:p w:rsidR="002D7081" w:rsidRPr="002D7081" w:rsidRDefault="002D7081" w:rsidP="002D7081">
                    <w:pPr>
                      <w:pStyle w:val="TableParagraph"/>
                    </w:pPr>
                    <w:r w:rsidRPr="002D7081">
                      <w:t>Gender composition</w:t>
                    </w:r>
                  </w:p>
                </w:tc>
                <w:sdt>
                  <w:sdtPr>
                    <w:alias w:val="Gender Composition"/>
                    <w:tag w:val="Gender Composition"/>
                    <w:id w:val="17854612"/>
                    <w:lock w:val="sdtLocked"/>
                    <w:placeholder>
                      <w:docPart w:val="AF1C38DCF5CF499D83712D981851804C"/>
                    </w:placeholder>
                  </w:sdtPr>
                  <w:sdtEndPr/>
                  <w:sdtContent>
                    <w:tc>
                      <w:tcPr>
                        <w:tcW w:w="5670" w:type="dxa"/>
                        <w:gridSpan w:val="2"/>
                        <w:vAlign w:val="center"/>
                      </w:tcPr>
                      <w:p w:rsidR="002D7081" w:rsidRPr="002D7081" w:rsidRDefault="002D7081" w:rsidP="002D7081">
                        <w:pPr>
                          <w:pStyle w:val="TableParagraph"/>
                        </w:pPr>
                        <w:r>
                          <w:t>Male 55%, Female 45%</w:t>
                        </w:r>
                      </w:p>
                    </w:tc>
                  </w:sdtContent>
                </w:sdt>
              </w:tr>
              <w:tr w:rsidR="002D7081" w:rsidTr="00627128">
                <w:trPr>
                  <w:trHeight w:val="340"/>
                </w:trPr>
                <w:tc>
                  <w:tcPr>
                    <w:tcW w:w="3652" w:type="dxa"/>
                  </w:tcPr>
                  <w:p w:rsidR="002D7081" w:rsidRPr="002D7081" w:rsidRDefault="002D7081" w:rsidP="002D7081">
                    <w:pPr>
                      <w:pStyle w:val="TableParagraph"/>
                    </w:pPr>
                    <w:r w:rsidRPr="002D7081">
                      <w:t>Ethnic composition</w:t>
                    </w:r>
                  </w:p>
                </w:tc>
                <w:tc>
                  <w:tcPr>
                    <w:tcW w:w="3119" w:type="dxa"/>
                  </w:tcPr>
                  <w:p w:rsidR="002D7081" w:rsidRPr="002D7081" w:rsidRDefault="00DD5E7F" w:rsidP="000D4B70">
                    <w:pPr>
                      <w:pStyle w:val="TableParagraph"/>
                    </w:pPr>
                    <w:sdt>
                      <w:sdtPr>
                        <w:id w:val="17854613"/>
                        <w:placeholder>
                          <w:docPart w:val="E1CC35D86B5B4B0B9D400A2BFDF9E54D"/>
                        </w:placeholder>
                      </w:sdtPr>
                      <w:sdtEndPr/>
                      <w:sdtContent>
                        <w:sdt>
                          <w:sdtPr>
                            <w:alias w:val="Ethnic Composition"/>
                            <w:tag w:val="Ethnic Composition"/>
                            <w:id w:val="17854614"/>
                            <w:lock w:val="sdtLocked"/>
                            <w:placeholder>
                              <w:docPart w:val="A1A6F6029F1B40A08F092CC5CE0B1346"/>
                            </w:placeholder>
                            <w:text w:multiLine="1"/>
                          </w:sdtPr>
                          <w:sdtEndPr/>
                          <w:sdtContent>
                            <w:r w:rsidR="002D7081">
                              <w:t>Māori</w:t>
                            </w:r>
                            <w:r w:rsidR="002D7081">
                              <w:br/>
                              <w:t>NZ European/Pākehā</w:t>
                            </w:r>
                            <w:r w:rsidR="002D7081">
                              <w:br/>
                              <w:t>Asian</w:t>
                            </w:r>
                            <w:r w:rsidR="002D7081">
                              <w:br/>
                            </w:r>
                            <w:r w:rsidR="000D4B70">
                              <w:t>Pacific</w:t>
                            </w:r>
                          </w:sdtContent>
                        </w:sdt>
                      </w:sdtContent>
                    </w:sdt>
                  </w:p>
                </w:tc>
                <w:tc>
                  <w:tcPr>
                    <w:tcW w:w="2551" w:type="dxa"/>
                  </w:tcPr>
                  <w:p w:rsidR="002D7081" w:rsidRPr="002D7081" w:rsidRDefault="00DD5E7F" w:rsidP="002D7081">
                    <w:pPr>
                      <w:pStyle w:val="TableParagraph"/>
                    </w:pPr>
                    <w:sdt>
                      <w:sdtPr>
                        <w:alias w:val="Ethnic Comp Value"/>
                        <w:tag w:val="Ethnic Comp Value"/>
                        <w:id w:val="17854615"/>
                        <w:lock w:val="sdtLocked"/>
                        <w:placeholder>
                          <w:docPart w:val="B65E509D3BAA44DB8ACF8A16996335E2"/>
                        </w:placeholder>
                        <w:text w:multiLine="1"/>
                      </w:sdtPr>
                      <w:sdtEndPr/>
                      <w:sdtContent>
                        <w:r w:rsidR="00B21244">
                          <w:t xml:space="preserve">  4%</w:t>
                        </w:r>
                        <w:r w:rsidR="00B21244">
                          <w:br/>
                          <w:t>82%</w:t>
                        </w:r>
                        <w:r w:rsidR="00B21244">
                          <w:br/>
                          <w:t>13%</w:t>
                        </w:r>
                        <w:r w:rsidR="00B21244">
                          <w:br/>
                          <w:t xml:space="preserve">  1</w:t>
                        </w:r>
                        <w:r w:rsidR="002D7081">
                          <w:t>%</w:t>
                        </w:r>
                      </w:sdtContent>
                    </w:sdt>
                  </w:p>
                </w:tc>
              </w:tr>
              <w:tr w:rsidR="002D7081" w:rsidTr="00627128">
                <w:trPr>
                  <w:trHeight w:val="340"/>
                </w:trPr>
                <w:tc>
                  <w:tcPr>
                    <w:tcW w:w="3652" w:type="dxa"/>
                    <w:vAlign w:val="center"/>
                  </w:tcPr>
                  <w:p w:rsidR="002D7081" w:rsidRPr="002D7081" w:rsidRDefault="002D7081" w:rsidP="002D7081">
                    <w:pPr>
                      <w:pStyle w:val="TableParagraph"/>
                    </w:pPr>
                    <w:r w:rsidRPr="002D7081">
                      <w:t>Review team on site</w:t>
                    </w:r>
                  </w:p>
                </w:tc>
                <w:sdt>
                  <w:sdtPr>
                    <w:alias w:val="Date on Site"/>
                    <w:tag w:val="Date on Site"/>
                    <w:id w:val="17854616"/>
                    <w:lock w:val="sdtLocked"/>
                    <w:placeholder>
                      <w:docPart w:val="29B34B6BA19047F98A0F2317AA00A82B"/>
                    </w:placeholder>
                    <w:date w:fullDate="2015-06-01T00:00:00Z">
                      <w:dateFormat w:val="MMMM yyyy"/>
                      <w:lid w:val="en-NZ"/>
                      <w:storeMappedDataAs w:val="dateTime"/>
                      <w:calendar w:val="gregorian"/>
                    </w:date>
                  </w:sdtPr>
                  <w:sdtEndPr/>
                  <w:sdtContent>
                    <w:tc>
                      <w:tcPr>
                        <w:tcW w:w="5670" w:type="dxa"/>
                        <w:gridSpan w:val="2"/>
                        <w:vAlign w:val="center"/>
                      </w:tcPr>
                      <w:p w:rsidR="002D7081" w:rsidRPr="002D7081" w:rsidRDefault="002D7081" w:rsidP="002D7081">
                        <w:pPr>
                          <w:pStyle w:val="TableParagraph"/>
                        </w:pPr>
                        <w:r>
                          <w:t>June 2015</w:t>
                        </w:r>
                      </w:p>
                    </w:tc>
                  </w:sdtContent>
                </w:sdt>
              </w:tr>
              <w:tr w:rsidR="002D7081" w:rsidTr="00627128">
                <w:trPr>
                  <w:trHeight w:val="340"/>
                </w:trPr>
                <w:tc>
                  <w:tcPr>
                    <w:tcW w:w="3652" w:type="dxa"/>
                    <w:vAlign w:val="center"/>
                  </w:tcPr>
                  <w:p w:rsidR="002D7081" w:rsidRPr="002D7081" w:rsidRDefault="002D7081" w:rsidP="002D7081">
                    <w:pPr>
                      <w:pStyle w:val="TableParagraph"/>
                    </w:pPr>
                    <w:r w:rsidRPr="002D7081">
                      <w:t>Date of this report</w:t>
                    </w:r>
                  </w:p>
                </w:tc>
                <w:tc>
                  <w:tcPr>
                    <w:tcW w:w="5670" w:type="dxa"/>
                    <w:gridSpan w:val="2"/>
                    <w:vAlign w:val="center"/>
                  </w:tcPr>
                  <w:p w:rsidR="002D7081" w:rsidRPr="002D7081" w:rsidRDefault="00DD5E7F" w:rsidP="002D7081">
                    <w:pPr>
                      <w:pStyle w:val="TableParagraph"/>
                    </w:pPr>
                    <w:sdt>
                      <w:sdtPr>
                        <w:alias w:val="Report Date"/>
                        <w:tag w:val="Report Date"/>
                        <w:id w:val="17854617"/>
                        <w:lock w:val="sdtLocked"/>
                        <w:placeholder>
                          <w:docPart w:val="E072BB09821D46329B3FD4C9C771DF14"/>
                        </w:placeholder>
                        <w:dataBinding w:prefixMappings="xmlns:ns0='http://schemas.microsoft.com/office/2006/coverPageProps' " w:xpath="/ns0:CoverPageProperties[1]/ns0:PublishDate[1]" w:storeItemID="{55AF091B-3C7A-41E3-B477-F2FDAA23CFDA}"/>
                        <w:date w:fullDate="2015-08-20T00:00:00Z">
                          <w:dateFormat w:val="d MMMM yyyy"/>
                          <w:lid w:val="en-NZ"/>
                          <w:storeMappedDataAs w:val="dateTime"/>
                          <w:calendar w:val="gregorian"/>
                        </w:date>
                      </w:sdtPr>
                      <w:sdtEndPr/>
                      <w:sdtContent>
                        <w:r w:rsidR="007622B1">
                          <w:t>20 August 2015</w:t>
                        </w:r>
                      </w:sdtContent>
                    </w:sdt>
                  </w:p>
                </w:tc>
              </w:tr>
              <w:tr w:rsidR="002D7081" w:rsidTr="00627128">
                <w:trPr>
                  <w:trHeight w:val="340"/>
                </w:trPr>
                <w:tc>
                  <w:tcPr>
                    <w:tcW w:w="3652" w:type="dxa"/>
                  </w:tcPr>
                  <w:p w:rsidR="002D7081" w:rsidRPr="002D7081" w:rsidRDefault="002D7081" w:rsidP="002D7081">
                    <w:pPr>
                      <w:pStyle w:val="TableParagraph"/>
                    </w:pPr>
                    <w:r w:rsidRPr="002D7081">
                      <w:t>Most recent ERO report(s)</w:t>
                    </w:r>
                  </w:p>
                </w:tc>
                <w:tc>
                  <w:tcPr>
                    <w:tcW w:w="3119" w:type="dxa"/>
                  </w:tcPr>
                  <w:p w:rsidR="002D7081" w:rsidRPr="002D7081" w:rsidRDefault="00DD5E7F" w:rsidP="002D7081">
                    <w:pPr>
                      <w:pStyle w:val="TableParagraph"/>
                    </w:pPr>
                    <w:sdt>
                      <w:sdtPr>
                        <w:alias w:val="Review Type 1"/>
                        <w:tag w:val="Review Type 1"/>
                        <w:id w:val="17854618"/>
                        <w:lock w:val="sdtLocked"/>
                        <w:placeholder>
                          <w:docPart w:val="56CEDC6FC7644734B54CCE5B70788A6A"/>
                        </w:placeholder>
                        <w:dropDownList>
                          <w:listItem w:displayText="Education Review" w:value="Education Review"/>
                          <w:listItem w:displayText="Accountability Review" w:value="Accountability Review"/>
                          <w:listItem w:displayText="Supplementary Review" w:value="Supplementary Review"/>
                          <w:listItem w:displayText="Discretionary Review" w:value="Discretionary Review"/>
                          <w:listItem w:displayText="Private School Review" w:value="Private School Review"/>
                          <w:listItem w:displayText="Special Review" w:value="Special Review"/>
                          <w:listItem w:displayText=" " w:value=" "/>
                          <w:listItem w:displayText="No previous ERO reports" w:value="No previous ERO reports"/>
                        </w:dropDownList>
                      </w:sdtPr>
                      <w:sdtEndPr/>
                      <w:sdtContent>
                        <w:r w:rsidR="002D7081">
                          <w:t>Education Review</w:t>
                        </w:r>
                      </w:sdtContent>
                    </w:sdt>
                    <w:r w:rsidR="002D7081" w:rsidRPr="002D7081">
                      <w:br/>
                    </w:r>
                    <w:sdt>
                      <w:sdtPr>
                        <w:alias w:val="Review Type 2"/>
                        <w:tag w:val="Review Type 2"/>
                        <w:id w:val="17854619"/>
                        <w:lock w:val="sdtLocked"/>
                        <w:placeholder>
                          <w:docPart w:val="07E15D146B6E4BBCB8D9C94FE70878CC"/>
                        </w:placeholder>
                        <w:dropDownList>
                          <w:listItem w:displayText="Education Review" w:value="Education Review"/>
                          <w:listItem w:displayText="Accountability Review" w:value="Accountability Review"/>
                          <w:listItem w:displayText="Supplementary Review" w:value="Supplementary Review"/>
                          <w:listItem w:displayText="Discretionary Review" w:value="Discretionary Review"/>
                          <w:listItem w:displayText="Private School Review" w:value="Private School Review"/>
                          <w:listItem w:displayText="Special Review" w:value="Special Review"/>
                          <w:listItem w:displayText=" " w:value=" "/>
                        </w:dropDownList>
                      </w:sdtPr>
                      <w:sdtEndPr/>
                      <w:sdtContent>
                        <w:r w:rsidR="002D7081">
                          <w:t>Education Review</w:t>
                        </w:r>
                      </w:sdtContent>
                    </w:sdt>
                    <w:r w:rsidR="002D7081" w:rsidRPr="002D7081">
                      <w:br/>
                    </w:r>
                    <w:sdt>
                      <w:sdtPr>
                        <w:alias w:val="Review Type 3"/>
                        <w:tag w:val="Review Type 3"/>
                        <w:id w:val="17854620"/>
                        <w:lock w:val="sdtLocked"/>
                        <w:placeholder>
                          <w:docPart w:val="92C44040F300484FBF97CF876C5986D4"/>
                        </w:placeholder>
                        <w:dropDownList>
                          <w:listItem w:displayText="Education Review" w:value="Education Review"/>
                          <w:listItem w:displayText="Accountability Review" w:value="Accountability Review"/>
                          <w:listItem w:displayText="Supplementary Review" w:value="Supplementary Review"/>
                          <w:listItem w:displayText="Discretionary Review" w:value="Discretionary Review"/>
                          <w:listItem w:displayText="Private School Review" w:value="Private School Review"/>
                          <w:listItem w:displayText="Special Review" w:value="Special Review"/>
                          <w:listItem w:displayText=" " w:value="  "/>
                        </w:dropDownList>
                      </w:sdtPr>
                      <w:sdtEndPr/>
                      <w:sdtContent>
                        <w:r w:rsidR="002D7081">
                          <w:t>Education Review</w:t>
                        </w:r>
                      </w:sdtContent>
                    </w:sdt>
                  </w:p>
                </w:tc>
                <w:tc>
                  <w:tcPr>
                    <w:tcW w:w="2551" w:type="dxa"/>
                  </w:tcPr>
                  <w:p w:rsidR="002D7081" w:rsidRPr="002D7081" w:rsidRDefault="00DD5E7F" w:rsidP="002D7081">
                    <w:pPr>
                      <w:pStyle w:val="TableParagraph"/>
                    </w:pPr>
                    <w:sdt>
                      <w:sdtPr>
                        <w:alias w:val="Review Date 1"/>
                        <w:tag w:val="Review Date 1"/>
                        <w:id w:val="17854621"/>
                        <w:lock w:val="sdtLocked"/>
                        <w:placeholder>
                          <w:docPart w:val="6D40B5216D964AF2ACB5975BE2FEED88"/>
                        </w:placeholder>
                        <w:date w:fullDate="2012-08-01T00:00:00Z">
                          <w:dateFormat w:val="MMMM yyyy"/>
                          <w:lid w:val="en-NZ"/>
                          <w:storeMappedDataAs w:val="dateTime"/>
                          <w:calendar w:val="gregorian"/>
                        </w:date>
                      </w:sdtPr>
                      <w:sdtEndPr/>
                      <w:sdtContent>
                        <w:r w:rsidR="002D7081">
                          <w:t>August 2012</w:t>
                        </w:r>
                      </w:sdtContent>
                    </w:sdt>
                    <w:r w:rsidR="002D7081" w:rsidRPr="002D7081">
                      <w:br/>
                    </w:r>
                    <w:sdt>
                      <w:sdtPr>
                        <w:alias w:val="Review Date 2"/>
                        <w:tag w:val="Review Date 2"/>
                        <w:id w:val="17854622"/>
                        <w:lock w:val="sdtLocked"/>
                        <w:placeholder>
                          <w:docPart w:val="4B3A7289F27A44FCA9B60DE7196B8815"/>
                        </w:placeholder>
                        <w:date w:fullDate="2011-03-01T00:00:00Z">
                          <w:dateFormat w:val="MMMM yyyy"/>
                          <w:lid w:val="en-NZ"/>
                          <w:storeMappedDataAs w:val="dateTime"/>
                          <w:calendar w:val="gregorian"/>
                        </w:date>
                      </w:sdtPr>
                      <w:sdtEndPr/>
                      <w:sdtContent>
                        <w:r w:rsidR="002D7081">
                          <w:t>March 2011</w:t>
                        </w:r>
                      </w:sdtContent>
                    </w:sdt>
                    <w:r w:rsidR="002D7081" w:rsidRPr="002D7081">
                      <w:br/>
                    </w:r>
                    <w:sdt>
                      <w:sdtPr>
                        <w:alias w:val="Review Date 3"/>
                        <w:tag w:val="Review Date 3"/>
                        <w:id w:val="17854623"/>
                        <w:lock w:val="sdtLocked"/>
                        <w:placeholder>
                          <w:docPart w:val="1AAD26B89A434A439A2CA60B424C9C54"/>
                        </w:placeholder>
                        <w:date w:fullDate="2009-11-01T00:00:00Z">
                          <w:dateFormat w:val="MMMM yyyy"/>
                          <w:lid w:val="en-NZ"/>
                          <w:storeMappedDataAs w:val="dateTime"/>
                          <w:calendar w:val="gregorian"/>
                        </w:date>
                      </w:sdtPr>
                      <w:sdtEndPr/>
                      <w:sdtContent>
                        <w:r w:rsidR="002D7081">
                          <w:t>November 2009</w:t>
                        </w:r>
                      </w:sdtContent>
                    </w:sdt>
                  </w:p>
                </w:tc>
              </w:tr>
            </w:tbl>
            <w:p w:rsidR="00902E56" w:rsidRDefault="00DD5E7F" w:rsidP="005310DA"/>
          </w:sdtContent>
        </w:sdt>
        <w:p w:rsidR="00712236" w:rsidRDefault="00DD5E7F" w:rsidP="00F4290A"/>
      </w:sdtContent>
    </w:sdt>
    <w:sectPr w:rsidR="00712236" w:rsidSect="004D4D5A">
      <w:pgSz w:w="11906" w:h="16838" w:code="9"/>
      <w:pgMar w:top="1440" w:right="1440" w:bottom="1440" w:left="1440" w:header="709" w:footer="709" w:gutter="0"/>
      <w:paperSrc w:first="3" w:other="3"/>
      <w:pgNumType w:start="1"/>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BB6" w:rsidRPr="00BA67FF" w:rsidRDefault="00CE1BB6" w:rsidP="00BA67FF">
      <w:r>
        <w:separator/>
      </w:r>
    </w:p>
  </w:endnote>
  <w:endnote w:type="continuationSeparator" w:id="0">
    <w:p w:rsidR="00CE1BB6" w:rsidRPr="00BA67FF" w:rsidRDefault="00CE1BB6" w:rsidP="00BA6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ItalicMT">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40215"/>
      <w:lock w:val="contentLocked"/>
      <w:placeholder>
        <w:docPart w:val="B2AAD5E5654B46B7B91CAC236644860B"/>
      </w:placeholder>
      <w:group/>
    </w:sdtPr>
    <w:sdtEndPr/>
    <w:sdtContent>
      <w:p w:rsidR="00CE1BB6" w:rsidRPr="00BA67FF" w:rsidRDefault="00CE1BB6" w:rsidP="000471FE">
        <w:pPr>
          <w:pStyle w:val="Footer"/>
          <w:pBdr>
            <w:top w:val="single" w:sz="2" w:space="6" w:color="auto"/>
          </w:pBdr>
        </w:pPr>
        <w:r w:rsidRPr="00BA67FF">
          <w:t>Education Review Office</w:t>
        </w:r>
        <w:r w:rsidRPr="00BA67FF">
          <w:tab/>
        </w:r>
        <w:r w:rsidRPr="00BA67FF">
          <w:tab/>
        </w:r>
        <w:sdt>
          <w:sdtPr>
            <w:alias w:val="Institute Name"/>
            <w:tag w:val="Institute Name"/>
            <w:id w:val="934821"/>
            <w:lock w:val="sdtLocked"/>
            <w:placeholder>
              <w:docPart w:val="2B438010E51247ABBEDA1AEBBDB40513"/>
            </w:placeholder>
            <w:dataBinding w:prefixMappings="xmlns:ns0='http://purl.org/dc/elements/1.1/' xmlns:ns1='http://schemas.openxmlformats.org/package/2006/metadata/core-properties' " w:xpath="/ns1:coreProperties[1]/ns0:title[1]" w:storeItemID="{6C3C8BC8-F283-45AE-878A-BAB7291924A1}"/>
            <w:text/>
          </w:sdtPr>
          <w:sdtEndPr/>
          <w:sdtContent>
            <w:r>
              <w:t>Karori Normal School</w:t>
            </w:r>
          </w:sdtContent>
        </w:sdt>
        <w:r>
          <w:t xml:space="preserve"> –</w:t>
        </w:r>
        <w:r w:rsidRPr="00200352">
          <w:t xml:space="preserve"> </w:t>
        </w:r>
        <w:r>
          <w:t>PN</w:t>
        </w:r>
        <w:sdt>
          <w:sdtPr>
            <w:alias w:val="Profile Number"/>
            <w:tag w:val="Profile Number"/>
            <w:id w:val="934822"/>
            <w:lock w:val="sdtLocked"/>
            <w:placeholder>
              <w:docPart w:val="884064E67BF44A5EB7D8F5C78B6EEDBA"/>
            </w:placeholder>
            <w:dataBinding w:prefixMappings="xmlns:ns0='http://purl.org/dc/elements/1.1/' xmlns:ns1='http://schemas.openxmlformats.org/package/2006/metadata/core-properties' " w:xpath="/ns1:coreProperties[1]/ns0:subject[1]" w:storeItemID="{6C3C8BC8-F283-45AE-878A-BAB7291924A1}"/>
            <w:text/>
          </w:sdtPr>
          <w:sdtEndPr/>
          <w:sdtContent>
            <w:r>
              <w:t>2874</w:t>
            </w:r>
          </w:sdtContent>
        </w:sdt>
        <w:r>
          <w:br/>
        </w:r>
        <w:sdt>
          <w:sdtPr>
            <w:alias w:val="Report Status"/>
            <w:tag w:val="Report Status"/>
            <w:id w:val="934823"/>
            <w:lock w:val="sdtLocked"/>
            <w:dataBinding w:xpath="/ns0:ccMap[1]/ns0:ccElement_Report_Status" w:storeItemID="{C56D4CD4-7FB1-4034-86FE-8A7DA9925686}"/>
            <w:comboBox w:lastValue="Confirmed">
              <w:listItem w:displayText="Confirmed" w:value="Confirmed"/>
              <w:listItem w:displayText="Unconfirmed" w:value="Unconfirmed"/>
            </w:comboBox>
          </w:sdtPr>
          <w:sdtEndPr/>
          <w:sdtContent>
            <w:r w:rsidR="00B63035">
              <w:t>Confirmed</w:t>
            </w:r>
          </w:sdtContent>
        </w:sdt>
        <w:r w:rsidRPr="00BA67FF">
          <w:t xml:space="preserve"> Education R</w:t>
        </w:r>
        <w:r>
          <w:t>eview Report</w:t>
        </w:r>
        <w:r>
          <w:tab/>
        </w:r>
        <w:r>
          <w:tab/>
        </w:r>
        <w:sdt>
          <w:sdtPr>
            <w:alias w:val="Report Date"/>
            <w:tag w:val="Report Date"/>
            <w:id w:val="934824"/>
            <w:lock w:val="sdtLocked"/>
            <w:dataBinding w:prefixMappings="xmlns:ns0='http://schemas.microsoft.com/office/2006/coverPageProps' " w:xpath="/ns0:CoverPageProperties[1]/ns0:PublishDate[1]" w:storeItemID="{55AF091B-3C7A-41E3-B477-F2FDAA23CFDA}"/>
            <w:date w:fullDate="2015-08-20T00:00:00Z">
              <w:dateFormat w:val="MMMM yyyy"/>
              <w:lid w:val="en-NZ"/>
              <w:storeMappedDataAs w:val="dateTime"/>
              <w:calendar w:val="gregorian"/>
            </w:date>
          </w:sdtPr>
          <w:sdtEndPr/>
          <w:sdtContent>
            <w:r w:rsidR="00B63035">
              <w:t>August 2015</w:t>
            </w:r>
          </w:sdtContent>
        </w:sdt>
        <w:r>
          <w:br/>
        </w:r>
        <w:r>
          <w:tab/>
        </w:r>
        <w:r w:rsidR="00DD5E7F">
          <w:fldChar w:fldCharType="begin"/>
        </w:r>
        <w:r w:rsidR="00DD5E7F">
          <w:instrText xml:space="preserve"> PAGE   \* MERGEFORMAT </w:instrText>
        </w:r>
        <w:r w:rsidR="00DD5E7F">
          <w:fldChar w:fldCharType="separate"/>
        </w:r>
        <w:r w:rsidR="00DD5E7F">
          <w:rPr>
            <w:noProof/>
          </w:rPr>
          <w:t>5</w:t>
        </w:r>
        <w:r w:rsidR="00DD5E7F">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BB6" w:rsidRDefault="00CE1BB6">
    <w:pPr>
      <w:pStyle w:val="Footer"/>
    </w:pPr>
    <w:r w:rsidRPr="009E53C9">
      <w:rPr>
        <w:noProof/>
        <w:lang w:eastAsia="en-NZ"/>
      </w:rPr>
      <w:drawing>
        <wp:anchor distT="0" distB="0" distL="114300" distR="114300" simplePos="0" relativeHeight="251664384" behindDoc="1" locked="0" layoutInCell="1" allowOverlap="1">
          <wp:simplePos x="0" y="0"/>
          <wp:positionH relativeFrom="column">
            <wp:posOffset>2057400</wp:posOffset>
          </wp:positionH>
          <wp:positionV relativeFrom="paragraph">
            <wp:posOffset>80010</wp:posOffset>
          </wp:positionV>
          <wp:extent cx="1114425" cy="419100"/>
          <wp:effectExtent l="19050" t="0" r="9525" b="0"/>
          <wp:wrapNone/>
          <wp:docPr id="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srcRect/>
                  <a:stretch>
                    <a:fillRect/>
                  </a:stretch>
                </pic:blipFill>
                <pic:spPr bwMode="auto">
                  <a:xfrm>
                    <a:off x="0" y="0"/>
                    <a:ext cx="1114425" cy="419100"/>
                  </a:xfrm>
                  <a:prstGeom prst="rect">
                    <a:avLst/>
                  </a:prstGeom>
                  <a:noFill/>
                  <a:ln w="9525">
                    <a:noFill/>
                    <a:miter lim="800000"/>
                    <a:headEnd/>
                    <a:tailEnd/>
                  </a:ln>
                </pic:spPr>
              </pic:pic>
            </a:graphicData>
          </a:graphic>
        </wp:anchor>
      </w:drawing>
    </w:r>
    <w:r w:rsidR="00DD5E7F">
      <w:rPr>
        <w:noProof/>
        <w:lang w:eastAsia="en-NZ"/>
      </w:rPr>
      <mc:AlternateContent>
        <mc:Choice Requires="wps">
          <w:drawing>
            <wp:anchor distT="0" distB="0" distL="114300" distR="114300" simplePos="0" relativeHeight="251662336" behindDoc="0" locked="0" layoutInCell="1" allowOverlap="1">
              <wp:simplePos x="0" y="0"/>
              <wp:positionH relativeFrom="column">
                <wp:posOffset>2597785</wp:posOffset>
              </wp:positionH>
              <wp:positionV relativeFrom="paragraph">
                <wp:posOffset>40640</wp:posOffset>
              </wp:positionV>
              <wp:extent cx="3200400" cy="520065"/>
              <wp:effectExtent l="0" t="2540" r="2540" b="12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520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1BB6" w:rsidRDefault="00CE1BB6" w:rsidP="007F6199">
                          <w:pPr>
                            <w:pStyle w:val="NoParagraphStyle"/>
                            <w:suppressAutoHyphens/>
                            <w:jc w:val="right"/>
                            <w:rPr>
                              <w:rFonts w:ascii="Arial-ItalicMT" w:hAnsi="Arial-ItalicMT" w:cs="Arial-ItalicMT"/>
                              <w:i/>
                              <w:iCs/>
                              <w:color w:val="8B0E04"/>
                              <w:spacing w:val="1"/>
                              <w:sz w:val="16"/>
                              <w:szCs w:val="16"/>
                              <w:lang w:val="en-US"/>
                            </w:rPr>
                          </w:pPr>
                          <w:r>
                            <w:rPr>
                              <w:rFonts w:ascii="Arial-ItalicMT" w:hAnsi="Arial-ItalicMT" w:cs="Arial-ItalicMT"/>
                              <w:i/>
                              <w:iCs/>
                              <w:color w:val="8B0E04"/>
                              <w:spacing w:val="1"/>
                              <w:sz w:val="16"/>
                              <w:szCs w:val="16"/>
                              <w:lang w:val="en-US"/>
                            </w:rPr>
                            <w:t>Ko te Tamaiti te Pūtake o te Kaupapa</w:t>
                          </w:r>
                        </w:p>
                        <w:p w:rsidR="00CE1BB6" w:rsidRDefault="00CE1BB6" w:rsidP="007F6199">
                          <w:pPr>
                            <w:jc w:val="right"/>
                          </w:pPr>
                          <w:r>
                            <w:rPr>
                              <w:rFonts w:ascii="Arial-ItalicMT" w:hAnsi="Arial-ItalicMT" w:cs="Arial-ItalicMT"/>
                              <w:i/>
                              <w:iCs/>
                              <w:color w:val="8B0E04"/>
                              <w:spacing w:val="1"/>
                              <w:sz w:val="16"/>
                              <w:szCs w:val="16"/>
                            </w:rPr>
                            <w:tab/>
                          </w:r>
                          <w:r>
                            <w:rPr>
                              <w:rFonts w:ascii="Arial-ItalicMT" w:hAnsi="Arial-ItalicMT" w:cs="Arial-ItalicMT"/>
                              <w:i/>
                              <w:iCs/>
                              <w:color w:val="8B0E04"/>
                              <w:spacing w:val="1"/>
                              <w:sz w:val="16"/>
                              <w:szCs w:val="16"/>
                            </w:rPr>
                            <w:tab/>
                          </w:r>
                          <w:r>
                            <w:rPr>
                              <w:rFonts w:ascii="Arial-ItalicMT" w:hAnsi="Arial-ItalicMT" w:cs="Arial-ItalicMT"/>
                              <w:i/>
                              <w:iCs/>
                              <w:color w:val="8B0E04"/>
                              <w:spacing w:val="1"/>
                              <w:sz w:val="16"/>
                              <w:szCs w:val="16"/>
                            </w:rPr>
                            <w:tab/>
                            <w:t>The Child – the Heart of the Matter</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4.55pt;margin-top:3.2pt;width:252pt;height:40.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" filled="f" stroked="f">
              <v:textbox inset=",7.2pt,,7.2pt">
                <w:txbxContent>
                  <w:p w:rsidR="00CE1BB6" w:rsidRDefault="00CE1BB6" w:rsidP="007F6199">
                    <w:pPr>
                      <w:pStyle w:val="NoParagraphStyle"/>
                      <w:suppressAutoHyphens/>
                      <w:jc w:val="right"/>
                      <w:rPr>
                        <w:rFonts w:ascii="Arial-ItalicMT" w:hAnsi="Arial-ItalicMT" w:cs="Arial-ItalicMT"/>
                        <w:i/>
                        <w:iCs/>
                        <w:color w:val="8B0E04"/>
                        <w:spacing w:val="1"/>
                        <w:sz w:val="16"/>
                        <w:szCs w:val="16"/>
                        <w:lang w:val="en-US"/>
                      </w:rPr>
                    </w:pPr>
                    <w:r>
                      <w:rPr>
                        <w:rFonts w:ascii="Arial-ItalicMT" w:hAnsi="Arial-ItalicMT" w:cs="Arial-ItalicMT"/>
                        <w:i/>
                        <w:iCs/>
                        <w:color w:val="8B0E04"/>
                        <w:spacing w:val="1"/>
                        <w:sz w:val="16"/>
                        <w:szCs w:val="16"/>
                        <w:lang w:val="en-US"/>
                      </w:rPr>
                      <w:t>Ko te Tamaiti te Pūtake o te Kaupapa</w:t>
                    </w:r>
                  </w:p>
                  <w:p w:rsidR="00CE1BB6" w:rsidRDefault="00CE1BB6" w:rsidP="007F6199">
                    <w:pPr>
                      <w:jc w:val="right"/>
                    </w:pPr>
                    <w:r>
                      <w:rPr>
                        <w:rFonts w:ascii="Arial-ItalicMT" w:hAnsi="Arial-ItalicMT" w:cs="Arial-ItalicMT"/>
                        <w:i/>
                        <w:iCs/>
                        <w:color w:val="8B0E04"/>
                        <w:spacing w:val="1"/>
                        <w:sz w:val="16"/>
                        <w:szCs w:val="16"/>
                      </w:rPr>
                      <w:tab/>
                    </w:r>
                    <w:r>
                      <w:rPr>
                        <w:rFonts w:ascii="Arial-ItalicMT" w:hAnsi="Arial-ItalicMT" w:cs="Arial-ItalicMT"/>
                        <w:i/>
                        <w:iCs/>
                        <w:color w:val="8B0E04"/>
                        <w:spacing w:val="1"/>
                        <w:sz w:val="16"/>
                        <w:szCs w:val="16"/>
                      </w:rPr>
                      <w:tab/>
                    </w:r>
                    <w:r>
                      <w:rPr>
                        <w:rFonts w:ascii="Arial-ItalicMT" w:hAnsi="Arial-ItalicMT" w:cs="Arial-ItalicMT"/>
                        <w:i/>
                        <w:iCs/>
                        <w:color w:val="8B0E04"/>
                        <w:spacing w:val="1"/>
                        <w:sz w:val="16"/>
                        <w:szCs w:val="16"/>
                      </w:rPr>
                      <w:tab/>
                      <w:t>The Child – the Heart of the Matter</w:t>
                    </w:r>
                  </w:p>
                </w:txbxContent>
              </v:textbox>
            </v:shape>
          </w:pict>
        </mc:Fallback>
      </mc:AlternateContent>
    </w:r>
    <w:r w:rsidRPr="007F6199">
      <w:rPr>
        <w:noProof/>
        <w:lang w:eastAsia="en-NZ"/>
      </w:rPr>
      <w:drawing>
        <wp:anchor distT="0" distB="0" distL="114300" distR="114300" simplePos="0" relativeHeight="251661312" behindDoc="1" locked="0" layoutInCell="1" allowOverlap="1">
          <wp:simplePos x="0" y="0"/>
          <wp:positionH relativeFrom="column">
            <wp:posOffset>-19050</wp:posOffset>
          </wp:positionH>
          <wp:positionV relativeFrom="paragraph">
            <wp:posOffset>222885</wp:posOffset>
          </wp:positionV>
          <wp:extent cx="1095375" cy="123825"/>
          <wp:effectExtent l="19050" t="0" r="0" b="0"/>
          <wp:wrapNone/>
          <wp:docPr id="14" name="Picture 4" descr="AllofGov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ofGovt.jpg"/>
                  <pic:cNvPicPr/>
                </pic:nvPicPr>
                <pic:blipFill>
                  <a:blip r:embed="rId2"/>
                  <a:stretch>
                    <a:fillRect/>
                  </a:stretch>
                </pic:blipFill>
                <pic:spPr>
                  <a:xfrm>
                    <a:off x="0" y="0"/>
                    <a:ext cx="1093758" cy="12077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BB6" w:rsidRPr="00B615BA" w:rsidRDefault="00DD5E7F" w:rsidP="00B615BA">
      <w:r>
        <w:pict>
          <v:rect id="_x0000_i1026" style="width:148.95pt;height:.25pt;mso-position-horizontal:absolute;mso-position-vertical:absolute" o:hrpct="330" o:hrstd="t" o:hrnoshade="t" o:hr="t" fillcolor="black [3213]" stroked="f"/>
        </w:pict>
      </w:r>
    </w:p>
  </w:footnote>
  <w:footnote w:type="continuationSeparator" w:id="0">
    <w:p w:rsidR="00CE1BB6" w:rsidRPr="00BA67FF" w:rsidRDefault="00CE1BB6" w:rsidP="00BA67FF">
      <w:r>
        <w:continuationSeparator/>
      </w:r>
    </w:p>
  </w:footnote>
  <w:footnote w:type="continuationNotice" w:id="1">
    <w:p w:rsidR="00CE1BB6" w:rsidRPr="008C5252" w:rsidRDefault="00CE1BB6" w:rsidP="008C5252">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BB6" w:rsidRDefault="00CE1BB6">
    <w:pP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BB6" w:rsidRDefault="00CE1BB6">
    <w:pPr>
      <w:spacing w:after="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BB6" w:rsidRDefault="00CE1BB6">
    <w:pPr>
      <w:spacing w:after="0"/>
    </w:pPr>
    <w:r w:rsidRPr="007F6199">
      <w:rPr>
        <w:noProof/>
        <w:lang w:eastAsia="en-NZ"/>
      </w:rPr>
      <w:drawing>
        <wp:anchor distT="0" distB="0" distL="114300" distR="114300" simplePos="0" relativeHeight="251659264" behindDoc="0" locked="0" layoutInCell="1" allowOverlap="1">
          <wp:simplePos x="0" y="0"/>
          <wp:positionH relativeFrom="margin">
            <wp:align>center</wp:align>
          </wp:positionH>
          <wp:positionV relativeFrom="margin">
            <wp:posOffset>-2223135</wp:posOffset>
          </wp:positionV>
          <wp:extent cx="4419600" cy="409575"/>
          <wp:effectExtent l="19050" t="0" r="0" b="0"/>
          <wp:wrapSquare wrapText="bothSides"/>
          <wp:docPr id="13" name="Picture 1" descr="ERO-Letterhea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O-Letterhead-logo.jpg"/>
                  <pic:cNvPicPr/>
                </pic:nvPicPr>
                <pic:blipFill>
                  <a:blip r:embed="rId1"/>
                  <a:stretch>
                    <a:fillRect/>
                  </a:stretch>
                </pic:blipFill>
                <pic:spPr>
                  <a:xfrm>
                    <a:off x="0" y="0"/>
                    <a:ext cx="4423410" cy="40513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EE90CA"/>
    <w:lvl w:ilvl="0">
      <w:start w:val="1"/>
      <w:numFmt w:val="decimal"/>
      <w:lvlText w:val="%1."/>
      <w:lvlJc w:val="left"/>
      <w:pPr>
        <w:tabs>
          <w:tab w:val="num" w:pos="1492"/>
        </w:tabs>
        <w:ind w:left="1492" w:hanging="360"/>
      </w:pPr>
    </w:lvl>
  </w:abstractNum>
  <w:abstractNum w:abstractNumId="1">
    <w:nsid w:val="FFFFFF7E"/>
    <w:multiLevelType w:val="singleLevel"/>
    <w:tmpl w:val="E868A238"/>
    <w:lvl w:ilvl="0">
      <w:start w:val="1"/>
      <w:numFmt w:val="decimal"/>
      <w:lvlText w:val="%1."/>
      <w:lvlJc w:val="left"/>
      <w:pPr>
        <w:tabs>
          <w:tab w:val="num" w:pos="926"/>
        </w:tabs>
        <w:ind w:left="926" w:hanging="360"/>
      </w:pPr>
    </w:lvl>
  </w:abstractNum>
  <w:abstractNum w:abstractNumId="2">
    <w:nsid w:val="FFFFFF7F"/>
    <w:multiLevelType w:val="singleLevel"/>
    <w:tmpl w:val="B23C336A"/>
    <w:lvl w:ilvl="0">
      <w:start w:val="1"/>
      <w:numFmt w:val="decimal"/>
      <w:lvlText w:val="%1."/>
      <w:lvlJc w:val="left"/>
      <w:pPr>
        <w:tabs>
          <w:tab w:val="num" w:pos="643"/>
        </w:tabs>
        <w:ind w:left="643" w:hanging="360"/>
      </w:pPr>
    </w:lvl>
  </w:abstractNum>
  <w:abstractNum w:abstractNumId="3">
    <w:nsid w:val="0565222B"/>
    <w:multiLevelType w:val="multilevel"/>
    <w:tmpl w:val="45D6952C"/>
    <w:numStyleLink w:val="UnsortedList"/>
  </w:abstractNum>
  <w:abstractNum w:abstractNumId="4">
    <w:nsid w:val="05693A9F"/>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68542A0"/>
    <w:multiLevelType w:val="hybridMultilevel"/>
    <w:tmpl w:val="C484739A"/>
    <w:lvl w:ilvl="0" w:tplc="491AED24">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nsid w:val="0BAE38E2"/>
    <w:multiLevelType w:val="hybridMultilevel"/>
    <w:tmpl w:val="35C8A3A4"/>
    <w:lvl w:ilvl="0" w:tplc="17B27B98">
      <w:start w:val="1"/>
      <w:numFmt w:val="decimal"/>
      <w:pStyle w:val="Heading3"/>
      <w:lvlText w:val="%1"/>
      <w:lvlJc w:val="left"/>
      <w:pPr>
        <w:ind w:left="720" w:hanging="360"/>
      </w:pPr>
      <w:rPr>
        <w:rFonts w:hint="default"/>
      </w:rPr>
    </w:lvl>
    <w:lvl w:ilvl="1" w:tplc="3982963C">
      <w:start w:val="1"/>
      <w:numFmt w:val="bullet"/>
      <w:lvlText w:val="•"/>
      <w:lvlJc w:val="left"/>
      <w:pPr>
        <w:ind w:left="1800" w:hanging="720"/>
      </w:pPr>
      <w:rPr>
        <w:rFonts w:ascii="Constantia" w:eastAsia="Times New Roman" w:hAnsi="Constantia" w:cs="Times New Roman"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nsid w:val="0E3E1C77"/>
    <w:multiLevelType w:val="hybridMultilevel"/>
    <w:tmpl w:val="0C1E2908"/>
    <w:lvl w:ilvl="0" w:tplc="821253FA">
      <w:start w:val="1"/>
      <w:numFmt w:val="bullet"/>
      <w:lvlText w:val="•"/>
      <w:lvlJc w:val="left"/>
      <w:pPr>
        <w:ind w:left="1080" w:hanging="720"/>
      </w:pPr>
      <w:rPr>
        <w:rFonts w:ascii="Constantia" w:eastAsia="Times New Roman" w:hAnsi="Constantia"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14B93C8B"/>
    <w:multiLevelType w:val="hybridMultilevel"/>
    <w:tmpl w:val="8D3A908E"/>
    <w:lvl w:ilvl="0" w:tplc="C02CDB4C">
      <w:numFmt w:val="bullet"/>
      <w:lvlText w:val="•"/>
      <w:lvlJc w:val="left"/>
      <w:pPr>
        <w:ind w:left="720" w:hanging="360"/>
      </w:pPr>
      <w:rPr>
        <w:rFonts w:ascii="Calibri" w:eastAsia="Times New Roman"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1CF34D13"/>
    <w:multiLevelType w:val="multilevel"/>
    <w:tmpl w:val="45D6952C"/>
    <w:numStyleLink w:val="UnsortedList"/>
  </w:abstractNum>
  <w:abstractNum w:abstractNumId="10">
    <w:nsid w:val="1FA820EE"/>
    <w:multiLevelType w:val="multilevel"/>
    <w:tmpl w:val="45D6952C"/>
    <w:numStyleLink w:val="UnsortedList"/>
  </w:abstractNum>
  <w:abstractNum w:abstractNumId="11">
    <w:nsid w:val="26B9451F"/>
    <w:multiLevelType w:val="multilevel"/>
    <w:tmpl w:val="45D6952C"/>
    <w:numStyleLink w:val="UnsortedList"/>
  </w:abstractNum>
  <w:abstractNum w:abstractNumId="12">
    <w:nsid w:val="2A0C5640"/>
    <w:multiLevelType w:val="multilevel"/>
    <w:tmpl w:val="45D6952C"/>
    <w:numStyleLink w:val="UnsortedList"/>
  </w:abstractNum>
  <w:abstractNum w:abstractNumId="13">
    <w:nsid w:val="2DD22037"/>
    <w:multiLevelType w:val="multilevel"/>
    <w:tmpl w:val="5F965BB0"/>
    <w:lvl w:ilvl="0">
      <w:start w:val="1"/>
      <w:numFmt w:val="decimal"/>
      <w:pStyle w:val="OrderedList"/>
      <w:lvlText w:val="%1."/>
      <w:lvlJc w:val="left"/>
      <w:pPr>
        <w:ind w:left="403" w:hanging="403"/>
      </w:pPr>
      <w:rPr>
        <w:rFonts w:hint="default"/>
      </w:rPr>
    </w:lvl>
    <w:lvl w:ilvl="1">
      <w:start w:val="1"/>
      <w:numFmt w:val="lowerLetter"/>
      <w:lvlText w:val="%2."/>
      <w:lvlJc w:val="left"/>
      <w:pPr>
        <w:ind w:left="806" w:hanging="403"/>
      </w:pPr>
      <w:rPr>
        <w:rFonts w:hint="default"/>
      </w:rPr>
    </w:lvl>
    <w:lvl w:ilvl="2">
      <w:start w:val="1"/>
      <w:numFmt w:val="lowerRoman"/>
      <w:lvlText w:val="%3."/>
      <w:lvlJc w:val="right"/>
      <w:pPr>
        <w:ind w:left="1209" w:firstLine="0"/>
      </w:pPr>
      <w:rPr>
        <w:rFonts w:hint="default"/>
      </w:rPr>
    </w:lvl>
    <w:lvl w:ilvl="3">
      <w:start w:val="1"/>
      <w:numFmt w:val="decimal"/>
      <w:lvlText w:val="%4."/>
      <w:lvlJc w:val="left"/>
      <w:pPr>
        <w:ind w:left="1612" w:firstLine="0"/>
      </w:pPr>
      <w:rPr>
        <w:rFonts w:hint="default"/>
      </w:rPr>
    </w:lvl>
    <w:lvl w:ilvl="4">
      <w:start w:val="1"/>
      <w:numFmt w:val="lowerLetter"/>
      <w:lvlText w:val="%5."/>
      <w:lvlJc w:val="left"/>
      <w:pPr>
        <w:ind w:left="2015" w:firstLine="0"/>
      </w:pPr>
      <w:rPr>
        <w:rFonts w:hint="default"/>
      </w:rPr>
    </w:lvl>
    <w:lvl w:ilvl="5">
      <w:start w:val="1"/>
      <w:numFmt w:val="lowerRoman"/>
      <w:lvlText w:val="%6."/>
      <w:lvlJc w:val="right"/>
      <w:pPr>
        <w:ind w:left="2418" w:firstLine="0"/>
      </w:pPr>
      <w:rPr>
        <w:rFonts w:hint="default"/>
      </w:rPr>
    </w:lvl>
    <w:lvl w:ilvl="6">
      <w:start w:val="1"/>
      <w:numFmt w:val="decimal"/>
      <w:lvlText w:val="%7."/>
      <w:lvlJc w:val="left"/>
      <w:pPr>
        <w:ind w:left="2821" w:firstLine="0"/>
      </w:pPr>
      <w:rPr>
        <w:rFonts w:hint="default"/>
      </w:rPr>
    </w:lvl>
    <w:lvl w:ilvl="7">
      <w:start w:val="1"/>
      <w:numFmt w:val="lowerLetter"/>
      <w:lvlText w:val="%8."/>
      <w:lvlJc w:val="left"/>
      <w:pPr>
        <w:ind w:left="3224" w:firstLine="0"/>
      </w:pPr>
      <w:rPr>
        <w:rFonts w:hint="default"/>
      </w:rPr>
    </w:lvl>
    <w:lvl w:ilvl="8">
      <w:start w:val="1"/>
      <w:numFmt w:val="lowerRoman"/>
      <w:lvlText w:val="%9."/>
      <w:lvlJc w:val="right"/>
      <w:pPr>
        <w:ind w:left="3627" w:firstLine="0"/>
      </w:pPr>
      <w:rPr>
        <w:rFonts w:hint="default"/>
      </w:rPr>
    </w:lvl>
  </w:abstractNum>
  <w:abstractNum w:abstractNumId="14">
    <w:nsid w:val="2EBE6627"/>
    <w:multiLevelType w:val="hybridMultilevel"/>
    <w:tmpl w:val="595EFD88"/>
    <w:lvl w:ilvl="0" w:tplc="C02CDB4C">
      <w:numFmt w:val="bullet"/>
      <w:lvlText w:val="•"/>
      <w:lvlJc w:val="left"/>
      <w:pPr>
        <w:ind w:left="720" w:hanging="360"/>
      </w:pPr>
      <w:rPr>
        <w:rFonts w:ascii="Calibri" w:eastAsia="Times New Roman"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308D4BBB"/>
    <w:multiLevelType w:val="multilevel"/>
    <w:tmpl w:val="45D6952C"/>
    <w:numStyleLink w:val="UnsortedList"/>
  </w:abstractNum>
  <w:abstractNum w:abstractNumId="16">
    <w:nsid w:val="314C6890"/>
    <w:multiLevelType w:val="multilevel"/>
    <w:tmpl w:val="45D6952C"/>
    <w:numStyleLink w:val="UnsortedList"/>
  </w:abstractNum>
  <w:abstractNum w:abstractNumId="17">
    <w:nsid w:val="331E3F32"/>
    <w:multiLevelType w:val="multilevel"/>
    <w:tmpl w:val="45D6952C"/>
    <w:styleLink w:val="UnsortedList"/>
    <w:lvl w:ilvl="0">
      <w:start w:val="1"/>
      <w:numFmt w:val="bullet"/>
      <w:pStyle w:val="ListParagraph"/>
      <w:lvlText w:val=""/>
      <w:lvlJc w:val="left"/>
      <w:pPr>
        <w:ind w:left="397" w:hanging="397"/>
      </w:pPr>
      <w:rPr>
        <w:rFonts w:ascii="Symbol" w:hAnsi="Symbol" w:hint="default"/>
      </w:rPr>
    </w:lvl>
    <w:lvl w:ilvl="1">
      <w:start w:val="1"/>
      <w:numFmt w:val="bullet"/>
      <w:lvlRestart w:val="0"/>
      <w:lvlText w:val="-"/>
      <w:lvlJc w:val="left"/>
      <w:pPr>
        <w:ind w:left="794" w:hanging="397"/>
      </w:pPr>
      <w:rPr>
        <w:rFonts w:ascii="Courier New" w:hAnsi="Courier New" w:hint="default"/>
      </w:rPr>
    </w:lvl>
    <w:lvl w:ilvl="2">
      <w:start w:val="1"/>
      <w:numFmt w:val="bullet"/>
      <w:lvlRestart w:val="0"/>
      <w:lvlText w:val=""/>
      <w:lvlJc w:val="left"/>
      <w:pPr>
        <w:ind w:left="1191" w:hanging="397"/>
      </w:pPr>
      <w:rPr>
        <w:rFonts w:ascii="Wingdings" w:hAnsi="Wingdings"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o"/>
      <w:lvlJc w:val="left"/>
      <w:pPr>
        <w:ind w:left="1985" w:hanging="397"/>
      </w:pPr>
      <w:rPr>
        <w:rFonts w:ascii="Courier New" w:hAnsi="Courier New" w:hint="default"/>
      </w:rPr>
    </w:lvl>
    <w:lvl w:ilvl="5">
      <w:start w:val="1"/>
      <w:numFmt w:val="bullet"/>
      <w:lvlRestart w:val="0"/>
      <w:lvlText w:val=""/>
      <w:lvlJc w:val="left"/>
      <w:pPr>
        <w:ind w:left="2382" w:hanging="397"/>
      </w:pPr>
      <w:rPr>
        <w:rFonts w:ascii="Wingdings" w:hAnsi="Wingdings" w:hint="default"/>
      </w:rPr>
    </w:lvl>
    <w:lvl w:ilvl="6">
      <w:start w:val="1"/>
      <w:numFmt w:val="bullet"/>
      <w:lvlRestart w:val="0"/>
      <w:lvlText w:val=""/>
      <w:lvlJc w:val="left"/>
      <w:pPr>
        <w:ind w:left="2779" w:hanging="397"/>
      </w:pPr>
      <w:rPr>
        <w:rFonts w:ascii="Symbol" w:hAnsi="Symbol" w:hint="default"/>
      </w:rPr>
    </w:lvl>
    <w:lvl w:ilvl="7">
      <w:start w:val="1"/>
      <w:numFmt w:val="bullet"/>
      <w:lvlRestart w:val="0"/>
      <w:lvlText w:val="o"/>
      <w:lvlJc w:val="left"/>
      <w:pPr>
        <w:ind w:left="3176" w:hanging="397"/>
      </w:pPr>
      <w:rPr>
        <w:rFonts w:ascii="Courier New" w:hAnsi="Courier New" w:hint="default"/>
      </w:rPr>
    </w:lvl>
    <w:lvl w:ilvl="8">
      <w:start w:val="1"/>
      <w:numFmt w:val="bullet"/>
      <w:lvlRestart w:val="0"/>
      <w:lvlText w:val=""/>
      <w:lvlJc w:val="left"/>
      <w:pPr>
        <w:ind w:left="3573" w:hanging="397"/>
      </w:pPr>
      <w:rPr>
        <w:rFonts w:ascii="Wingdings" w:hAnsi="Wingdings" w:hint="default"/>
      </w:rPr>
    </w:lvl>
  </w:abstractNum>
  <w:abstractNum w:abstractNumId="18">
    <w:nsid w:val="335B73F9"/>
    <w:multiLevelType w:val="multilevel"/>
    <w:tmpl w:val="45D6952C"/>
    <w:numStyleLink w:val="UnsortedList"/>
  </w:abstractNum>
  <w:abstractNum w:abstractNumId="19">
    <w:nsid w:val="3A965595"/>
    <w:multiLevelType w:val="hybridMultilevel"/>
    <w:tmpl w:val="E7D453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456507F8"/>
    <w:multiLevelType w:val="multilevel"/>
    <w:tmpl w:val="45D6952C"/>
    <w:numStyleLink w:val="UnsortedList"/>
  </w:abstractNum>
  <w:abstractNum w:abstractNumId="21">
    <w:nsid w:val="49D959DB"/>
    <w:multiLevelType w:val="multilevel"/>
    <w:tmpl w:val="45D6952C"/>
    <w:numStyleLink w:val="UnsortedList"/>
  </w:abstractNum>
  <w:abstractNum w:abstractNumId="22">
    <w:nsid w:val="4B2B6AD4"/>
    <w:multiLevelType w:val="multilevel"/>
    <w:tmpl w:val="45D6952C"/>
    <w:numStyleLink w:val="UnsortedList"/>
  </w:abstractNum>
  <w:abstractNum w:abstractNumId="23">
    <w:nsid w:val="4B5828D4"/>
    <w:multiLevelType w:val="hybridMultilevel"/>
    <w:tmpl w:val="E98ADEDC"/>
    <w:lvl w:ilvl="0" w:tplc="64DCCD80">
      <w:start w:val="1"/>
      <w:numFmt w:val="bullet"/>
      <w:lvlText w:val=""/>
      <w:lvlJc w:val="left"/>
      <w:pPr>
        <w:ind w:left="720" w:hanging="360"/>
      </w:pPr>
      <w:rPr>
        <w:rFonts w:ascii="Symbol" w:hAnsi="Symbol" w:hint="default"/>
      </w:rPr>
    </w:lvl>
    <w:lvl w:ilvl="1" w:tplc="3962DAC0">
      <w:start w:val="1"/>
      <w:numFmt w:val="bullet"/>
      <w:lvlText w:val=""/>
      <w:lvlJc w:val="left"/>
      <w:pPr>
        <w:ind w:left="1440" w:hanging="360"/>
      </w:pPr>
      <w:rPr>
        <w:rFonts w:ascii="Symbol" w:hAnsi="Symbol" w:hint="default"/>
        <w:color w:val="auto"/>
        <w:sz w:val="16"/>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4B7875E2"/>
    <w:multiLevelType w:val="hybridMultilevel"/>
    <w:tmpl w:val="A6DA9E08"/>
    <w:lvl w:ilvl="0" w:tplc="340CFFF2">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nsid w:val="4EA974CA"/>
    <w:multiLevelType w:val="multilevel"/>
    <w:tmpl w:val="45D6952C"/>
    <w:numStyleLink w:val="UnsortedList"/>
  </w:abstractNum>
  <w:abstractNum w:abstractNumId="26">
    <w:nsid w:val="5841745A"/>
    <w:multiLevelType w:val="multilevel"/>
    <w:tmpl w:val="45D6952C"/>
    <w:numStyleLink w:val="UnsortedList"/>
  </w:abstractNum>
  <w:abstractNum w:abstractNumId="27">
    <w:nsid w:val="6004329D"/>
    <w:multiLevelType w:val="hybridMultilevel"/>
    <w:tmpl w:val="D710295E"/>
    <w:lvl w:ilvl="0" w:tplc="872C4A2C">
      <w:start w:val="1"/>
      <w:numFmt w:val="bullet"/>
      <w:lvlText w:val=""/>
      <w:lvlJc w:val="left"/>
      <w:pPr>
        <w:ind w:left="720" w:hanging="360"/>
      </w:pPr>
      <w:rPr>
        <w:rFonts w:ascii="Symbol" w:hAnsi="Symbol" w:hint="default"/>
      </w:rPr>
    </w:lvl>
    <w:lvl w:ilvl="1" w:tplc="3962DAC0">
      <w:start w:val="1"/>
      <w:numFmt w:val="bullet"/>
      <w:lvlText w:val=""/>
      <w:lvlJc w:val="left"/>
      <w:pPr>
        <w:ind w:left="1440" w:hanging="360"/>
      </w:pPr>
      <w:rPr>
        <w:rFonts w:ascii="Symbol" w:hAnsi="Symbol" w:hint="default"/>
        <w:color w:val="auto"/>
        <w:sz w:val="16"/>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nsid w:val="60561246"/>
    <w:multiLevelType w:val="multilevel"/>
    <w:tmpl w:val="45D6952C"/>
    <w:numStyleLink w:val="UnsortedList"/>
  </w:abstractNum>
  <w:abstractNum w:abstractNumId="29">
    <w:nsid w:val="62FB713D"/>
    <w:multiLevelType w:val="multilevel"/>
    <w:tmpl w:val="45D6952C"/>
    <w:numStyleLink w:val="UnsortedList"/>
  </w:abstractNum>
  <w:abstractNum w:abstractNumId="30">
    <w:nsid w:val="63160F05"/>
    <w:multiLevelType w:val="multilevel"/>
    <w:tmpl w:val="45D6952C"/>
    <w:numStyleLink w:val="UnsortedList"/>
  </w:abstractNum>
  <w:abstractNum w:abstractNumId="31">
    <w:nsid w:val="65EA1C7F"/>
    <w:multiLevelType w:val="multilevel"/>
    <w:tmpl w:val="45D6952C"/>
    <w:numStyleLink w:val="UnsortedList"/>
  </w:abstractNum>
  <w:abstractNum w:abstractNumId="32">
    <w:nsid w:val="68F671E4"/>
    <w:multiLevelType w:val="hybridMultilevel"/>
    <w:tmpl w:val="DB64055C"/>
    <w:lvl w:ilvl="0" w:tplc="CD083BB4">
      <w:start w:val="1"/>
      <w:numFmt w:val="bullet"/>
      <w:lvlText w:val="•"/>
      <w:lvlJc w:val="left"/>
      <w:pPr>
        <w:ind w:left="1080" w:hanging="720"/>
      </w:pPr>
      <w:rPr>
        <w:rFonts w:ascii="Constantia" w:eastAsia="Times New Roman" w:hAnsi="Constantia"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nsid w:val="6C6411CF"/>
    <w:multiLevelType w:val="hybridMultilevel"/>
    <w:tmpl w:val="12DCCED6"/>
    <w:lvl w:ilvl="0" w:tplc="64DCCD80">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nsid w:val="709F4534"/>
    <w:multiLevelType w:val="multilevel"/>
    <w:tmpl w:val="45D6952C"/>
    <w:numStyleLink w:val="UnsortedList"/>
  </w:abstractNum>
  <w:abstractNum w:abstractNumId="35">
    <w:nsid w:val="7CA9261A"/>
    <w:multiLevelType w:val="hybridMultilevel"/>
    <w:tmpl w:val="DF86CB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33"/>
  </w:num>
  <w:num w:numId="4">
    <w:abstractNumId w:val="23"/>
  </w:num>
  <w:num w:numId="5">
    <w:abstractNumId w:val="17"/>
  </w:num>
  <w:num w:numId="6">
    <w:abstractNumId w:val="12"/>
  </w:num>
  <w:num w:numId="7">
    <w:abstractNumId w:val="28"/>
  </w:num>
  <w:num w:numId="8">
    <w:abstractNumId w:val="25"/>
  </w:num>
  <w:num w:numId="9">
    <w:abstractNumId w:val="20"/>
  </w:num>
  <w:num w:numId="10">
    <w:abstractNumId w:val="32"/>
  </w:num>
  <w:num w:numId="11">
    <w:abstractNumId w:val="34"/>
  </w:num>
  <w:num w:numId="12">
    <w:abstractNumId w:val="7"/>
  </w:num>
  <w:num w:numId="13">
    <w:abstractNumId w:val="31"/>
  </w:num>
  <w:num w:numId="14">
    <w:abstractNumId w:val="29"/>
  </w:num>
  <w:num w:numId="15">
    <w:abstractNumId w:val="6"/>
  </w:num>
  <w:num w:numId="16">
    <w:abstractNumId w:val="9"/>
  </w:num>
  <w:num w:numId="17">
    <w:abstractNumId w:val="11"/>
  </w:num>
  <w:num w:numId="18">
    <w:abstractNumId w:val="30"/>
  </w:num>
  <w:num w:numId="19">
    <w:abstractNumId w:val="22"/>
  </w:num>
  <w:num w:numId="20">
    <w:abstractNumId w:val="1"/>
  </w:num>
  <w:num w:numId="21">
    <w:abstractNumId w:val="2"/>
  </w:num>
  <w:num w:numId="22">
    <w:abstractNumId w:val="0"/>
  </w:num>
  <w:num w:numId="23">
    <w:abstractNumId w:val="10"/>
  </w:num>
  <w:num w:numId="24">
    <w:abstractNumId w:val="35"/>
  </w:num>
  <w:num w:numId="25">
    <w:abstractNumId w:val="27"/>
  </w:num>
  <w:num w:numId="26">
    <w:abstractNumId w:val="4"/>
  </w:num>
  <w:num w:numId="27">
    <w:abstractNumId w:val="15"/>
  </w:num>
  <w:num w:numId="28">
    <w:abstractNumId w:val="19"/>
  </w:num>
  <w:num w:numId="29">
    <w:abstractNumId w:val="8"/>
  </w:num>
  <w:num w:numId="30">
    <w:abstractNumId w:val="14"/>
  </w:num>
  <w:num w:numId="31">
    <w:abstractNumId w:val="24"/>
  </w:num>
  <w:num w:numId="32">
    <w:abstractNumId w:val="21"/>
  </w:num>
  <w:num w:numId="33">
    <w:abstractNumId w:val="13"/>
  </w:num>
  <w:num w:numId="34">
    <w:abstractNumId w:val="18"/>
  </w:num>
  <w:num w:numId="35">
    <w:abstractNumId w:val="13"/>
  </w:num>
  <w:num w:numId="36">
    <w:abstractNumId w:val="26"/>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cumentProtection w:formatting="1" w:enforcement="1" w:cryptProviderType="rsaFull" w:cryptAlgorithmClass="hash" w:cryptAlgorithmType="typeAny" w:cryptAlgorithmSid="4" w:cryptSpinCount="100000" w:hash="p+uI8rAorhO12NozKfDujf15blw=" w:salt="YAAYdoNs6nZbOLBgBeL3Lg=="/>
  <w:styleLockTheme/>
  <w:styleLockQFSet/>
  <w:defaultTabStop w:val="720"/>
  <w:drawingGridHorizontalSpacing w:val="110"/>
  <w:displayHorizontalDrawingGridEvery w:val="2"/>
  <w:characterSpacingControl w:val="doNotCompress"/>
  <w:hdrShapeDefaults>
    <o:shapedefaults v:ext="edit" spidmax="269317"/>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CMapNameSpace" w:val="NameSpace"/>
  </w:docVars>
  <w:rsids>
    <w:rsidRoot w:val="006F618A"/>
    <w:rsid w:val="0000258D"/>
    <w:rsid w:val="00002592"/>
    <w:rsid w:val="00006863"/>
    <w:rsid w:val="000101EF"/>
    <w:rsid w:val="00010237"/>
    <w:rsid w:val="00011B02"/>
    <w:rsid w:val="00013F39"/>
    <w:rsid w:val="000224BA"/>
    <w:rsid w:val="00022DAA"/>
    <w:rsid w:val="00023414"/>
    <w:rsid w:val="000261A1"/>
    <w:rsid w:val="00034D8F"/>
    <w:rsid w:val="000471FE"/>
    <w:rsid w:val="00055F86"/>
    <w:rsid w:val="00061912"/>
    <w:rsid w:val="00085F2F"/>
    <w:rsid w:val="0008647C"/>
    <w:rsid w:val="00092BDD"/>
    <w:rsid w:val="000A10DC"/>
    <w:rsid w:val="000A4F35"/>
    <w:rsid w:val="000B28A5"/>
    <w:rsid w:val="000C645B"/>
    <w:rsid w:val="000C6F93"/>
    <w:rsid w:val="000D4B70"/>
    <w:rsid w:val="000D4B7D"/>
    <w:rsid w:val="000F2ED1"/>
    <w:rsid w:val="000F46C1"/>
    <w:rsid w:val="00102BA8"/>
    <w:rsid w:val="001105CC"/>
    <w:rsid w:val="0011091D"/>
    <w:rsid w:val="001115CA"/>
    <w:rsid w:val="00116FB4"/>
    <w:rsid w:val="00131E0B"/>
    <w:rsid w:val="00133FE3"/>
    <w:rsid w:val="001342CF"/>
    <w:rsid w:val="001371AE"/>
    <w:rsid w:val="00142D08"/>
    <w:rsid w:val="001555CB"/>
    <w:rsid w:val="00161E79"/>
    <w:rsid w:val="00163C81"/>
    <w:rsid w:val="00166AFA"/>
    <w:rsid w:val="0016735A"/>
    <w:rsid w:val="00175D2D"/>
    <w:rsid w:val="001853B1"/>
    <w:rsid w:val="00191676"/>
    <w:rsid w:val="001A6769"/>
    <w:rsid w:val="001B5B8E"/>
    <w:rsid w:val="001B7B1A"/>
    <w:rsid w:val="001C75CD"/>
    <w:rsid w:val="001D3939"/>
    <w:rsid w:val="001D6B7F"/>
    <w:rsid w:val="001E1178"/>
    <w:rsid w:val="001E30BF"/>
    <w:rsid w:val="001E5844"/>
    <w:rsid w:val="001F0F32"/>
    <w:rsid w:val="00200352"/>
    <w:rsid w:val="00201857"/>
    <w:rsid w:val="00204310"/>
    <w:rsid w:val="002237BC"/>
    <w:rsid w:val="00232563"/>
    <w:rsid w:val="002358C0"/>
    <w:rsid w:val="002368BA"/>
    <w:rsid w:val="00242398"/>
    <w:rsid w:val="00263B71"/>
    <w:rsid w:val="00266FC2"/>
    <w:rsid w:val="00272901"/>
    <w:rsid w:val="0027798E"/>
    <w:rsid w:val="00286345"/>
    <w:rsid w:val="002A1654"/>
    <w:rsid w:val="002A2FDB"/>
    <w:rsid w:val="002C0A80"/>
    <w:rsid w:val="002D7081"/>
    <w:rsid w:val="002E16E1"/>
    <w:rsid w:val="002E402F"/>
    <w:rsid w:val="002E7069"/>
    <w:rsid w:val="00301349"/>
    <w:rsid w:val="00302FFE"/>
    <w:rsid w:val="00303200"/>
    <w:rsid w:val="003118F8"/>
    <w:rsid w:val="00320DC8"/>
    <w:rsid w:val="00332582"/>
    <w:rsid w:val="00354A1E"/>
    <w:rsid w:val="003579BF"/>
    <w:rsid w:val="00357DDA"/>
    <w:rsid w:val="00364238"/>
    <w:rsid w:val="00364F85"/>
    <w:rsid w:val="00383C32"/>
    <w:rsid w:val="00391192"/>
    <w:rsid w:val="00393430"/>
    <w:rsid w:val="00393D51"/>
    <w:rsid w:val="0039672D"/>
    <w:rsid w:val="003A384E"/>
    <w:rsid w:val="003A6995"/>
    <w:rsid w:val="003B3D9B"/>
    <w:rsid w:val="003C6E01"/>
    <w:rsid w:val="003D4A8E"/>
    <w:rsid w:val="003E1B03"/>
    <w:rsid w:val="003E6305"/>
    <w:rsid w:val="003F5656"/>
    <w:rsid w:val="003F735A"/>
    <w:rsid w:val="00401D09"/>
    <w:rsid w:val="00405162"/>
    <w:rsid w:val="00412270"/>
    <w:rsid w:val="004137E0"/>
    <w:rsid w:val="00437201"/>
    <w:rsid w:val="00446FEE"/>
    <w:rsid w:val="00447C37"/>
    <w:rsid w:val="004504C4"/>
    <w:rsid w:val="00453FAD"/>
    <w:rsid w:val="00463106"/>
    <w:rsid w:val="00467B4C"/>
    <w:rsid w:val="00474FB8"/>
    <w:rsid w:val="0047695B"/>
    <w:rsid w:val="00482177"/>
    <w:rsid w:val="00487E0F"/>
    <w:rsid w:val="004951E9"/>
    <w:rsid w:val="004A3543"/>
    <w:rsid w:val="004B139E"/>
    <w:rsid w:val="004D4D5A"/>
    <w:rsid w:val="004D5F78"/>
    <w:rsid w:val="004D66B7"/>
    <w:rsid w:val="004F3374"/>
    <w:rsid w:val="00507929"/>
    <w:rsid w:val="005106F3"/>
    <w:rsid w:val="00513172"/>
    <w:rsid w:val="005209E8"/>
    <w:rsid w:val="005310DA"/>
    <w:rsid w:val="005370C0"/>
    <w:rsid w:val="00541F57"/>
    <w:rsid w:val="005432E3"/>
    <w:rsid w:val="005441BF"/>
    <w:rsid w:val="00547D02"/>
    <w:rsid w:val="00550AD9"/>
    <w:rsid w:val="0056413B"/>
    <w:rsid w:val="00565349"/>
    <w:rsid w:val="00566093"/>
    <w:rsid w:val="00570B39"/>
    <w:rsid w:val="00576164"/>
    <w:rsid w:val="00584E0A"/>
    <w:rsid w:val="0058650B"/>
    <w:rsid w:val="00592ED8"/>
    <w:rsid w:val="00596070"/>
    <w:rsid w:val="005A53E8"/>
    <w:rsid w:val="005A76E7"/>
    <w:rsid w:val="005C04E4"/>
    <w:rsid w:val="005C513B"/>
    <w:rsid w:val="00604FC7"/>
    <w:rsid w:val="00606907"/>
    <w:rsid w:val="00607CCD"/>
    <w:rsid w:val="0062183C"/>
    <w:rsid w:val="00627128"/>
    <w:rsid w:val="00636475"/>
    <w:rsid w:val="0064257E"/>
    <w:rsid w:val="00644324"/>
    <w:rsid w:val="006478D0"/>
    <w:rsid w:val="0065005E"/>
    <w:rsid w:val="006656E1"/>
    <w:rsid w:val="00667079"/>
    <w:rsid w:val="006675BD"/>
    <w:rsid w:val="00670DC8"/>
    <w:rsid w:val="006757F5"/>
    <w:rsid w:val="00683DC4"/>
    <w:rsid w:val="00683E1A"/>
    <w:rsid w:val="006968C8"/>
    <w:rsid w:val="00697256"/>
    <w:rsid w:val="006A0B03"/>
    <w:rsid w:val="006A284F"/>
    <w:rsid w:val="006A6182"/>
    <w:rsid w:val="006B1B10"/>
    <w:rsid w:val="006B6C64"/>
    <w:rsid w:val="006D2A68"/>
    <w:rsid w:val="006E4AF8"/>
    <w:rsid w:val="006E5ABD"/>
    <w:rsid w:val="006E779A"/>
    <w:rsid w:val="006F19CA"/>
    <w:rsid w:val="006F3852"/>
    <w:rsid w:val="006F4016"/>
    <w:rsid w:val="006F5E6D"/>
    <w:rsid w:val="006F618A"/>
    <w:rsid w:val="00701976"/>
    <w:rsid w:val="007032BC"/>
    <w:rsid w:val="0070443B"/>
    <w:rsid w:val="00704CD8"/>
    <w:rsid w:val="00710B6D"/>
    <w:rsid w:val="00712236"/>
    <w:rsid w:val="007124C3"/>
    <w:rsid w:val="00712FF1"/>
    <w:rsid w:val="007137C7"/>
    <w:rsid w:val="00722864"/>
    <w:rsid w:val="00750935"/>
    <w:rsid w:val="007622B1"/>
    <w:rsid w:val="007679EA"/>
    <w:rsid w:val="00774AD2"/>
    <w:rsid w:val="0078414D"/>
    <w:rsid w:val="007A07B9"/>
    <w:rsid w:val="007A1BF7"/>
    <w:rsid w:val="007A4618"/>
    <w:rsid w:val="007A47C2"/>
    <w:rsid w:val="007B169C"/>
    <w:rsid w:val="007B1C0D"/>
    <w:rsid w:val="007B2A7F"/>
    <w:rsid w:val="007B356F"/>
    <w:rsid w:val="007B405E"/>
    <w:rsid w:val="007B7095"/>
    <w:rsid w:val="007C166E"/>
    <w:rsid w:val="007C2A4A"/>
    <w:rsid w:val="007C3636"/>
    <w:rsid w:val="007C7FCF"/>
    <w:rsid w:val="007E0829"/>
    <w:rsid w:val="007F40C1"/>
    <w:rsid w:val="007F5D52"/>
    <w:rsid w:val="007F6199"/>
    <w:rsid w:val="00801CFF"/>
    <w:rsid w:val="0080401C"/>
    <w:rsid w:val="008076D8"/>
    <w:rsid w:val="00810E9E"/>
    <w:rsid w:val="00814117"/>
    <w:rsid w:val="00820570"/>
    <w:rsid w:val="008228C1"/>
    <w:rsid w:val="008238BA"/>
    <w:rsid w:val="00827F28"/>
    <w:rsid w:val="008338EF"/>
    <w:rsid w:val="00834AEB"/>
    <w:rsid w:val="00846B06"/>
    <w:rsid w:val="00851B61"/>
    <w:rsid w:val="00851C2F"/>
    <w:rsid w:val="0085351B"/>
    <w:rsid w:val="00860188"/>
    <w:rsid w:val="008623BD"/>
    <w:rsid w:val="00867C39"/>
    <w:rsid w:val="00875E92"/>
    <w:rsid w:val="00876752"/>
    <w:rsid w:val="008773FD"/>
    <w:rsid w:val="00881149"/>
    <w:rsid w:val="00884F8C"/>
    <w:rsid w:val="00884FCF"/>
    <w:rsid w:val="0088693E"/>
    <w:rsid w:val="00890079"/>
    <w:rsid w:val="00895B1D"/>
    <w:rsid w:val="008A3FF1"/>
    <w:rsid w:val="008A5945"/>
    <w:rsid w:val="008A62D7"/>
    <w:rsid w:val="008A6D31"/>
    <w:rsid w:val="008B59AC"/>
    <w:rsid w:val="008C36E3"/>
    <w:rsid w:val="008C464D"/>
    <w:rsid w:val="008C5252"/>
    <w:rsid w:val="008C6781"/>
    <w:rsid w:val="008D57C0"/>
    <w:rsid w:val="008E3E03"/>
    <w:rsid w:val="008E4C6F"/>
    <w:rsid w:val="008F5DE5"/>
    <w:rsid w:val="00902E56"/>
    <w:rsid w:val="00903B51"/>
    <w:rsid w:val="009100A5"/>
    <w:rsid w:val="009105A3"/>
    <w:rsid w:val="0091242C"/>
    <w:rsid w:val="009240FD"/>
    <w:rsid w:val="00925B43"/>
    <w:rsid w:val="00933DC0"/>
    <w:rsid w:val="00934061"/>
    <w:rsid w:val="00934C96"/>
    <w:rsid w:val="009402E0"/>
    <w:rsid w:val="009455D7"/>
    <w:rsid w:val="00945DAB"/>
    <w:rsid w:val="00952936"/>
    <w:rsid w:val="00961125"/>
    <w:rsid w:val="0096126D"/>
    <w:rsid w:val="00970DA4"/>
    <w:rsid w:val="00974151"/>
    <w:rsid w:val="00975D36"/>
    <w:rsid w:val="009772FA"/>
    <w:rsid w:val="00982A1B"/>
    <w:rsid w:val="0098741E"/>
    <w:rsid w:val="00994110"/>
    <w:rsid w:val="009953EA"/>
    <w:rsid w:val="009A0904"/>
    <w:rsid w:val="009D1FBB"/>
    <w:rsid w:val="009D321B"/>
    <w:rsid w:val="009E53C9"/>
    <w:rsid w:val="009E6ECF"/>
    <w:rsid w:val="009F698E"/>
    <w:rsid w:val="00A005DE"/>
    <w:rsid w:val="00A01B80"/>
    <w:rsid w:val="00A3047A"/>
    <w:rsid w:val="00A3347E"/>
    <w:rsid w:val="00A42D58"/>
    <w:rsid w:val="00A439F0"/>
    <w:rsid w:val="00A46F47"/>
    <w:rsid w:val="00A51FB1"/>
    <w:rsid w:val="00A55654"/>
    <w:rsid w:val="00A60233"/>
    <w:rsid w:val="00A65634"/>
    <w:rsid w:val="00A65BB6"/>
    <w:rsid w:val="00A66D17"/>
    <w:rsid w:val="00A93E74"/>
    <w:rsid w:val="00AA7846"/>
    <w:rsid w:val="00AC5437"/>
    <w:rsid w:val="00AC5564"/>
    <w:rsid w:val="00AD3B57"/>
    <w:rsid w:val="00AE02C2"/>
    <w:rsid w:val="00AE2140"/>
    <w:rsid w:val="00AE2BAB"/>
    <w:rsid w:val="00AE5C3E"/>
    <w:rsid w:val="00AF15DF"/>
    <w:rsid w:val="00AF6960"/>
    <w:rsid w:val="00B02692"/>
    <w:rsid w:val="00B04453"/>
    <w:rsid w:val="00B04AD4"/>
    <w:rsid w:val="00B04CB8"/>
    <w:rsid w:val="00B154AA"/>
    <w:rsid w:val="00B21244"/>
    <w:rsid w:val="00B32D33"/>
    <w:rsid w:val="00B35EB7"/>
    <w:rsid w:val="00B441B7"/>
    <w:rsid w:val="00B45784"/>
    <w:rsid w:val="00B47105"/>
    <w:rsid w:val="00B47F17"/>
    <w:rsid w:val="00B53FC2"/>
    <w:rsid w:val="00B615BA"/>
    <w:rsid w:val="00B63035"/>
    <w:rsid w:val="00B67D40"/>
    <w:rsid w:val="00B71FFA"/>
    <w:rsid w:val="00B764BC"/>
    <w:rsid w:val="00B8082D"/>
    <w:rsid w:val="00B848B0"/>
    <w:rsid w:val="00B91662"/>
    <w:rsid w:val="00B92A43"/>
    <w:rsid w:val="00B94648"/>
    <w:rsid w:val="00BA635D"/>
    <w:rsid w:val="00BA67FF"/>
    <w:rsid w:val="00BC2BD8"/>
    <w:rsid w:val="00BC5BB8"/>
    <w:rsid w:val="00BD4341"/>
    <w:rsid w:val="00BD53CD"/>
    <w:rsid w:val="00BD622E"/>
    <w:rsid w:val="00BF0322"/>
    <w:rsid w:val="00BF152D"/>
    <w:rsid w:val="00BF463F"/>
    <w:rsid w:val="00C004A0"/>
    <w:rsid w:val="00C0275D"/>
    <w:rsid w:val="00C13B43"/>
    <w:rsid w:val="00C218C8"/>
    <w:rsid w:val="00C26FBC"/>
    <w:rsid w:val="00C27840"/>
    <w:rsid w:val="00C36E7B"/>
    <w:rsid w:val="00C37792"/>
    <w:rsid w:val="00C37C81"/>
    <w:rsid w:val="00C37EC1"/>
    <w:rsid w:val="00C4074F"/>
    <w:rsid w:val="00C44AEE"/>
    <w:rsid w:val="00C46F1D"/>
    <w:rsid w:val="00C5783C"/>
    <w:rsid w:val="00C6651E"/>
    <w:rsid w:val="00C70915"/>
    <w:rsid w:val="00C73EE0"/>
    <w:rsid w:val="00C7577D"/>
    <w:rsid w:val="00C825B8"/>
    <w:rsid w:val="00C940AD"/>
    <w:rsid w:val="00CA18BF"/>
    <w:rsid w:val="00CA27FB"/>
    <w:rsid w:val="00CA5091"/>
    <w:rsid w:val="00CB59A0"/>
    <w:rsid w:val="00CB5B41"/>
    <w:rsid w:val="00CB75FE"/>
    <w:rsid w:val="00CC163A"/>
    <w:rsid w:val="00CC7CC2"/>
    <w:rsid w:val="00CD407E"/>
    <w:rsid w:val="00CD4768"/>
    <w:rsid w:val="00CD4A0C"/>
    <w:rsid w:val="00CE1BB6"/>
    <w:rsid w:val="00D0395E"/>
    <w:rsid w:val="00D0601A"/>
    <w:rsid w:val="00D060AA"/>
    <w:rsid w:val="00D06241"/>
    <w:rsid w:val="00D10B9A"/>
    <w:rsid w:val="00D12305"/>
    <w:rsid w:val="00D16E06"/>
    <w:rsid w:val="00D250CA"/>
    <w:rsid w:val="00D278DB"/>
    <w:rsid w:val="00D35B90"/>
    <w:rsid w:val="00D5130E"/>
    <w:rsid w:val="00D534BA"/>
    <w:rsid w:val="00D5506B"/>
    <w:rsid w:val="00D6092D"/>
    <w:rsid w:val="00D63EF5"/>
    <w:rsid w:val="00D72C9B"/>
    <w:rsid w:val="00D7354C"/>
    <w:rsid w:val="00D73E6F"/>
    <w:rsid w:val="00D77232"/>
    <w:rsid w:val="00D86A89"/>
    <w:rsid w:val="00DB36E0"/>
    <w:rsid w:val="00DB728A"/>
    <w:rsid w:val="00DC7299"/>
    <w:rsid w:val="00DC729B"/>
    <w:rsid w:val="00DC7FED"/>
    <w:rsid w:val="00DD5E7F"/>
    <w:rsid w:val="00DE4B51"/>
    <w:rsid w:val="00DE4B83"/>
    <w:rsid w:val="00DF2DA0"/>
    <w:rsid w:val="00DF2F8E"/>
    <w:rsid w:val="00DF7317"/>
    <w:rsid w:val="00E12F8A"/>
    <w:rsid w:val="00E166B6"/>
    <w:rsid w:val="00E243F4"/>
    <w:rsid w:val="00E2512F"/>
    <w:rsid w:val="00E32480"/>
    <w:rsid w:val="00E32568"/>
    <w:rsid w:val="00E34A25"/>
    <w:rsid w:val="00E428FF"/>
    <w:rsid w:val="00E43E4E"/>
    <w:rsid w:val="00E50D54"/>
    <w:rsid w:val="00E50E08"/>
    <w:rsid w:val="00E541C6"/>
    <w:rsid w:val="00E55A64"/>
    <w:rsid w:val="00E75D56"/>
    <w:rsid w:val="00E771A5"/>
    <w:rsid w:val="00E84433"/>
    <w:rsid w:val="00E85C6D"/>
    <w:rsid w:val="00E93F7F"/>
    <w:rsid w:val="00E96D81"/>
    <w:rsid w:val="00E97F99"/>
    <w:rsid w:val="00EA2338"/>
    <w:rsid w:val="00EB7F55"/>
    <w:rsid w:val="00EC38F8"/>
    <w:rsid w:val="00ED46DF"/>
    <w:rsid w:val="00ED7D00"/>
    <w:rsid w:val="00EE09DE"/>
    <w:rsid w:val="00EF2C85"/>
    <w:rsid w:val="00EF5433"/>
    <w:rsid w:val="00EF5A20"/>
    <w:rsid w:val="00F039D5"/>
    <w:rsid w:val="00F07901"/>
    <w:rsid w:val="00F10C9A"/>
    <w:rsid w:val="00F119FC"/>
    <w:rsid w:val="00F1357E"/>
    <w:rsid w:val="00F16452"/>
    <w:rsid w:val="00F21D90"/>
    <w:rsid w:val="00F36C6C"/>
    <w:rsid w:val="00F4286D"/>
    <w:rsid w:val="00F4290A"/>
    <w:rsid w:val="00F50E27"/>
    <w:rsid w:val="00F5186E"/>
    <w:rsid w:val="00F57FE4"/>
    <w:rsid w:val="00F603CD"/>
    <w:rsid w:val="00F6180B"/>
    <w:rsid w:val="00F65BDF"/>
    <w:rsid w:val="00F6679B"/>
    <w:rsid w:val="00F673D1"/>
    <w:rsid w:val="00F70FA0"/>
    <w:rsid w:val="00F71CA7"/>
    <w:rsid w:val="00F731BD"/>
    <w:rsid w:val="00F74A3A"/>
    <w:rsid w:val="00F824F0"/>
    <w:rsid w:val="00F86CB7"/>
    <w:rsid w:val="00F87AF0"/>
    <w:rsid w:val="00F95993"/>
    <w:rsid w:val="00FA235E"/>
    <w:rsid w:val="00FA3396"/>
    <w:rsid w:val="00FB48D2"/>
    <w:rsid w:val="00FB509C"/>
    <w:rsid w:val="00FC360D"/>
    <w:rsid w:val="00FD65EE"/>
    <w:rsid w:val="00FD7E3B"/>
    <w:rsid w:val="00FE3997"/>
    <w:rsid w:val="00FE5ACD"/>
  </w:rsids>
  <m:mathPr>
    <m:mathFont m:val="Cambria Math"/>
    <m:brkBin m:val="before"/>
    <m:brkBinSub m:val="--"/>
    <m:smallFrac m:val="0"/>
    <m:dispDef/>
    <m:lMargin m:val="0"/>
    <m:rMargin m:val="0"/>
    <m:defJc m:val="centerGroup"/>
    <m:wrapIndent m:val="1440"/>
    <m:intLim m:val="subSup"/>
    <m:naryLim m:val="undOvr"/>
  </m:mathPr>
  <w:attachedSchema w:val="ActionsPane"/>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693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0"/>
    <w:lsdException w:name="header" w:locked="0"/>
    <w:lsdException w:name="footer" w:locked="0"/>
    <w:lsdException w:name="caption" w:uiPriority="35" w:qFormat="1"/>
    <w:lsdException w:name="footnote reference" w:locked="0"/>
    <w:lsdException w:name="Title" w:semiHidden="0" w:uiPriority="10" w:unhideWhenUsed="0"/>
    <w:lsdException w:name="Default Paragraph Font" w:locked="0" w:uiPriority="1"/>
    <w:lsdException w:name="Subtitle" w:semiHidden="0" w:uiPriority="11" w:unhideWhenUsed="0"/>
    <w:lsdException w:name="Hyperlink" w:locked="0"/>
    <w:lsdException w:name="Strong" w:locked="0" w:semiHidden="0" w:uiPriority="22" w:unhideWhenUsed="0" w:qFormat="1"/>
    <w:lsdException w:name="Emphasis" w:locked="0" w:semiHidden="0" w:uiPriority="20" w:unhideWhenUsed="0" w:qFormat="1"/>
    <w:lsdException w:name="HTML Top of Form" w:locked="0"/>
    <w:lsdException w:name="HTML Bottom of Form"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Paragraph"/>
    <w:qFormat/>
    <w:rsid w:val="009953EA"/>
    <w:pPr>
      <w:spacing w:before="120" w:after="240" w:line="240" w:lineRule="auto"/>
    </w:pPr>
    <w:rPr>
      <w:rFonts w:eastAsia="Times New Roman" w:cs="Times New Roman"/>
      <w:szCs w:val="20"/>
    </w:rPr>
  </w:style>
  <w:style w:type="paragraph" w:styleId="Heading1">
    <w:name w:val="heading 1"/>
    <w:next w:val="Normal"/>
    <w:link w:val="Heading1Char"/>
    <w:uiPriority w:val="9"/>
    <w:qFormat/>
    <w:rsid w:val="00FC360D"/>
    <w:pPr>
      <w:keepNext/>
      <w:keepLines/>
      <w:spacing w:before="360"/>
      <w:jc w:val="center"/>
      <w:outlineLvl w:val="0"/>
    </w:pPr>
    <w:rPr>
      <w:rFonts w:ascii="Arial" w:eastAsiaTheme="majorEastAsia" w:hAnsi="Arial" w:cs="Arial"/>
      <w:b/>
      <w:bCs/>
      <w:sz w:val="28"/>
      <w:szCs w:val="28"/>
    </w:rPr>
  </w:style>
  <w:style w:type="paragraph" w:styleId="Heading2">
    <w:name w:val="heading 2"/>
    <w:next w:val="Normal"/>
    <w:link w:val="Heading2Char"/>
    <w:uiPriority w:val="9"/>
    <w:unhideWhenUsed/>
    <w:qFormat/>
    <w:rsid w:val="001B7B1A"/>
    <w:pPr>
      <w:keepNext/>
      <w:keepLines/>
      <w:spacing w:before="240" w:after="240"/>
      <w:outlineLvl w:val="1"/>
    </w:pPr>
    <w:rPr>
      <w:rFonts w:ascii="Arial" w:eastAsiaTheme="majorEastAsia" w:hAnsi="Arial" w:cs="Arial"/>
      <w:b/>
      <w:bCs/>
      <w:sz w:val="28"/>
      <w:szCs w:val="28"/>
    </w:rPr>
  </w:style>
  <w:style w:type="paragraph" w:styleId="Heading3">
    <w:name w:val="heading 3"/>
    <w:next w:val="Normal"/>
    <w:link w:val="Heading3Char"/>
    <w:uiPriority w:val="9"/>
    <w:unhideWhenUsed/>
    <w:qFormat/>
    <w:rsid w:val="000A4F35"/>
    <w:pPr>
      <w:keepNext/>
      <w:keepLines/>
      <w:numPr>
        <w:numId w:val="15"/>
      </w:numPr>
      <w:spacing w:before="240" w:after="120"/>
      <w:ind w:left="397" w:hanging="397"/>
      <w:outlineLvl w:val="2"/>
    </w:pPr>
    <w:rPr>
      <w:rFonts w:ascii="Arial" w:eastAsiaTheme="majorEastAsia" w:hAnsi="Arial" w:cs="Arial"/>
      <w:b/>
      <w:bCs/>
      <w:sz w:val="24"/>
      <w:szCs w:val="24"/>
    </w:rPr>
  </w:style>
  <w:style w:type="paragraph" w:styleId="Heading4">
    <w:name w:val="heading 4"/>
    <w:basedOn w:val="Normal"/>
    <w:next w:val="Normal"/>
    <w:link w:val="Heading4Char"/>
    <w:uiPriority w:val="9"/>
    <w:unhideWhenUsed/>
    <w:qFormat/>
    <w:rsid w:val="000101EF"/>
    <w:pPr>
      <w:keepNext/>
      <w:keepLines/>
      <w:outlineLvl w:val="3"/>
    </w:pPr>
    <w:rPr>
      <w:rFonts w:ascii="Arial" w:eastAsiaTheme="majorEastAsia" w:hAnsi="Arial" w:cs="Arial"/>
      <w:b/>
      <w:bCs/>
      <w:iCs/>
    </w:rPr>
  </w:style>
  <w:style w:type="paragraph" w:styleId="Heading5">
    <w:name w:val="heading 5"/>
    <w:basedOn w:val="Normal"/>
    <w:next w:val="Normal"/>
    <w:link w:val="Heading5Char"/>
    <w:uiPriority w:val="9"/>
    <w:semiHidden/>
    <w:unhideWhenUsed/>
    <w:locked/>
    <w:rsid w:val="00AE2BA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AE2BAB"/>
    <w:rPr>
      <w:rFonts w:asciiTheme="majorHAnsi" w:eastAsiaTheme="majorEastAsia" w:hAnsiTheme="majorHAnsi" w:cstheme="majorBidi"/>
      <w:color w:val="243F60" w:themeColor="accent1" w:themeShade="7F"/>
      <w:szCs w:val="20"/>
    </w:rPr>
  </w:style>
  <w:style w:type="paragraph" w:styleId="NoSpacing">
    <w:name w:val="No Spacing"/>
    <w:locked/>
    <w:rsid w:val="00DE4B51"/>
    <w:pPr>
      <w:spacing w:after="0" w:line="240" w:lineRule="auto"/>
    </w:pPr>
  </w:style>
  <w:style w:type="paragraph" w:styleId="Header">
    <w:name w:val="header"/>
    <w:basedOn w:val="Normal"/>
    <w:link w:val="HeaderChar"/>
    <w:uiPriority w:val="99"/>
    <w:semiHidden/>
    <w:unhideWhenUsed/>
    <w:locked/>
    <w:rsid w:val="00E97F99"/>
    <w:pPr>
      <w:tabs>
        <w:tab w:val="center" w:pos="4513"/>
        <w:tab w:val="right" w:pos="9026"/>
      </w:tabs>
      <w:spacing w:after="0"/>
    </w:pPr>
  </w:style>
  <w:style w:type="character" w:customStyle="1" w:styleId="HeaderChar">
    <w:name w:val="Header Char"/>
    <w:basedOn w:val="DefaultParagraphFont"/>
    <w:link w:val="Header"/>
    <w:uiPriority w:val="99"/>
    <w:semiHidden/>
    <w:rsid w:val="00E97F99"/>
    <w:rPr>
      <w:rFonts w:ascii="Constantia" w:eastAsia="Times New Roman" w:hAnsi="Constantia" w:cs="Times New Roman"/>
      <w:szCs w:val="20"/>
    </w:rPr>
  </w:style>
  <w:style w:type="character" w:customStyle="1" w:styleId="Heading1Char">
    <w:name w:val="Heading 1 Char"/>
    <w:basedOn w:val="DefaultParagraphFont"/>
    <w:link w:val="Heading1"/>
    <w:uiPriority w:val="9"/>
    <w:rsid w:val="00FC360D"/>
    <w:rPr>
      <w:rFonts w:ascii="Arial" w:eastAsiaTheme="majorEastAsia" w:hAnsi="Arial" w:cs="Arial"/>
      <w:b/>
      <w:bCs/>
      <w:sz w:val="28"/>
      <w:szCs w:val="28"/>
    </w:rPr>
  </w:style>
  <w:style w:type="table" w:styleId="TableGrid">
    <w:name w:val="Table Grid"/>
    <w:basedOn w:val="TableNormal"/>
    <w:uiPriority w:val="59"/>
    <w:locked/>
    <w:rsid w:val="00AA784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locked/>
    <w:rsid w:val="00AA784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846"/>
    <w:rPr>
      <w:rFonts w:ascii="Tahoma" w:eastAsia="Times New Roman" w:hAnsi="Tahoma" w:cs="Tahoma"/>
      <w:sz w:val="16"/>
      <w:szCs w:val="16"/>
    </w:rPr>
  </w:style>
  <w:style w:type="paragraph" w:styleId="Footer">
    <w:name w:val="footer"/>
    <w:basedOn w:val="Normal"/>
    <w:link w:val="FooterChar"/>
    <w:uiPriority w:val="99"/>
    <w:unhideWhenUsed/>
    <w:rsid w:val="00BA67FF"/>
    <w:pPr>
      <w:pBdr>
        <w:top w:val="single" w:sz="4" w:space="1" w:color="auto"/>
      </w:pBdr>
      <w:tabs>
        <w:tab w:val="center" w:pos="4513"/>
        <w:tab w:val="right" w:pos="9026"/>
      </w:tabs>
      <w:spacing w:after="0"/>
    </w:pPr>
    <w:rPr>
      <w:sz w:val="18"/>
    </w:rPr>
  </w:style>
  <w:style w:type="character" w:styleId="PlaceholderText">
    <w:name w:val="Placeholder Text"/>
    <w:basedOn w:val="DefaultParagraphFont"/>
    <w:uiPriority w:val="99"/>
    <w:semiHidden/>
    <w:rsid w:val="00A3347E"/>
    <w:rPr>
      <w:vanish/>
      <w:color w:val="4F81BD" w:themeColor="accent1"/>
    </w:rPr>
  </w:style>
  <w:style w:type="character" w:customStyle="1" w:styleId="Heading2Char">
    <w:name w:val="Heading 2 Char"/>
    <w:basedOn w:val="DefaultParagraphFont"/>
    <w:link w:val="Heading2"/>
    <w:uiPriority w:val="9"/>
    <w:rsid w:val="001B7B1A"/>
    <w:rPr>
      <w:rFonts w:ascii="Arial" w:eastAsiaTheme="majorEastAsia" w:hAnsi="Arial" w:cs="Arial"/>
      <w:b/>
      <w:bCs/>
      <w:sz w:val="28"/>
      <w:szCs w:val="28"/>
    </w:rPr>
  </w:style>
  <w:style w:type="character" w:customStyle="1" w:styleId="Heading3Char">
    <w:name w:val="Heading 3 Char"/>
    <w:basedOn w:val="DefaultParagraphFont"/>
    <w:link w:val="Heading3"/>
    <w:uiPriority w:val="9"/>
    <w:rsid w:val="000A4F35"/>
    <w:rPr>
      <w:rFonts w:ascii="Arial" w:eastAsiaTheme="majorEastAsia" w:hAnsi="Arial" w:cs="Arial"/>
      <w:b/>
      <w:bCs/>
      <w:sz w:val="24"/>
      <w:szCs w:val="24"/>
    </w:rPr>
  </w:style>
  <w:style w:type="character" w:customStyle="1" w:styleId="Heading4Char">
    <w:name w:val="Heading 4 Char"/>
    <w:basedOn w:val="DefaultParagraphFont"/>
    <w:link w:val="Heading4"/>
    <w:uiPriority w:val="9"/>
    <w:rsid w:val="000101EF"/>
    <w:rPr>
      <w:rFonts w:ascii="Arial" w:eastAsiaTheme="majorEastAsia" w:hAnsi="Arial" w:cs="Arial"/>
      <w:b/>
      <w:bCs/>
      <w:iCs/>
      <w:szCs w:val="20"/>
    </w:rPr>
  </w:style>
  <w:style w:type="paragraph" w:styleId="ListParagraph">
    <w:name w:val="List Paragraph"/>
    <w:aliases w:val="Bullet"/>
    <w:basedOn w:val="Normal"/>
    <w:uiPriority w:val="34"/>
    <w:qFormat/>
    <w:rsid w:val="00463106"/>
    <w:pPr>
      <w:numPr>
        <w:numId w:val="37"/>
      </w:numPr>
      <w:contextualSpacing/>
    </w:pPr>
    <w:rPr>
      <w:rFonts w:eastAsiaTheme="majorEastAsia"/>
    </w:rPr>
  </w:style>
  <w:style w:type="numbering" w:customStyle="1" w:styleId="UnsortedList">
    <w:name w:val="Unsorted List"/>
    <w:uiPriority w:val="99"/>
    <w:locked/>
    <w:rsid w:val="0065005E"/>
    <w:pPr>
      <w:numPr>
        <w:numId w:val="5"/>
      </w:numPr>
    </w:pPr>
  </w:style>
  <w:style w:type="character" w:styleId="Hyperlink">
    <w:name w:val="Hyperlink"/>
    <w:basedOn w:val="DefaultParagraphFont"/>
    <w:uiPriority w:val="99"/>
    <w:unhideWhenUsed/>
    <w:locked/>
    <w:rsid w:val="00302FFE"/>
    <w:rPr>
      <w:color w:val="0000FF" w:themeColor="hyperlink"/>
      <w:u w:val="single"/>
    </w:rPr>
  </w:style>
  <w:style w:type="character" w:styleId="Strong">
    <w:name w:val="Strong"/>
    <w:basedOn w:val="DefaultParagraphFont"/>
    <w:uiPriority w:val="22"/>
    <w:qFormat/>
    <w:rsid w:val="00607CCD"/>
    <w:rPr>
      <w:rFonts w:asciiTheme="minorHAnsi" w:hAnsiTheme="minorHAnsi"/>
      <w:b/>
      <w:bCs/>
    </w:rPr>
  </w:style>
  <w:style w:type="character" w:customStyle="1" w:styleId="FooterChar">
    <w:name w:val="Footer Char"/>
    <w:basedOn w:val="DefaultParagraphFont"/>
    <w:link w:val="Footer"/>
    <w:uiPriority w:val="99"/>
    <w:rsid w:val="00BA67FF"/>
    <w:rPr>
      <w:rFonts w:ascii="Constantia" w:eastAsia="Times New Roman" w:hAnsi="Constantia" w:cs="Times New Roman"/>
      <w:sz w:val="18"/>
      <w:szCs w:val="20"/>
    </w:rPr>
  </w:style>
  <w:style w:type="paragraph" w:styleId="FootnoteText">
    <w:name w:val="footnote text"/>
    <w:basedOn w:val="Normal"/>
    <w:link w:val="FootnoteTextChar"/>
    <w:uiPriority w:val="99"/>
    <w:semiHidden/>
    <w:unhideWhenUsed/>
    <w:rsid w:val="00FE3997"/>
    <w:pPr>
      <w:spacing w:after="0"/>
    </w:pPr>
    <w:rPr>
      <w:sz w:val="20"/>
    </w:rPr>
  </w:style>
  <w:style w:type="character" w:customStyle="1" w:styleId="FootnoteTextChar">
    <w:name w:val="Footnote Text Char"/>
    <w:basedOn w:val="DefaultParagraphFont"/>
    <w:link w:val="FootnoteText"/>
    <w:uiPriority w:val="99"/>
    <w:semiHidden/>
    <w:rsid w:val="00FE3997"/>
    <w:rPr>
      <w:rFonts w:ascii="Palatino Linotype" w:eastAsia="Times New Roman" w:hAnsi="Palatino Linotype" w:cs="Times New Roman"/>
      <w:sz w:val="20"/>
      <w:szCs w:val="20"/>
    </w:rPr>
  </w:style>
  <w:style w:type="character" w:styleId="FootnoteReference">
    <w:name w:val="footnote reference"/>
    <w:basedOn w:val="DefaultParagraphFont"/>
    <w:uiPriority w:val="99"/>
    <w:semiHidden/>
    <w:unhideWhenUsed/>
    <w:locked/>
    <w:rsid w:val="006B1B10"/>
    <w:rPr>
      <w:vertAlign w:val="superscript"/>
    </w:rPr>
  </w:style>
  <w:style w:type="character" w:styleId="Emphasis">
    <w:name w:val="Emphasis"/>
    <w:basedOn w:val="DefaultParagraphFont"/>
    <w:uiPriority w:val="20"/>
    <w:qFormat/>
    <w:rsid w:val="00F119FC"/>
    <w:rPr>
      <w:rFonts w:asciiTheme="minorHAnsi" w:hAnsiTheme="minorHAnsi"/>
      <w:i/>
      <w:iCs/>
    </w:rPr>
  </w:style>
  <w:style w:type="paragraph" w:styleId="Title">
    <w:name w:val="Title"/>
    <w:basedOn w:val="Normal"/>
    <w:next w:val="Normal"/>
    <w:link w:val="TitleChar"/>
    <w:uiPriority w:val="10"/>
    <w:locked/>
    <w:rsid w:val="00636475"/>
    <w:pPr>
      <w:pBdr>
        <w:bottom w:val="single" w:sz="8" w:space="4" w:color="4F81BD" w:themeColor="accent1"/>
      </w:pBdr>
      <w:spacing w:after="300"/>
    </w:pPr>
    <w:rPr>
      <w:rFonts w:asciiTheme="majorHAnsi" w:eastAsiaTheme="majorEastAsia" w:hAnsiTheme="majorHAnsi" w:cstheme="majorBidi"/>
      <w:color w:val="17365D" w:themeColor="text2" w:themeShade="BF"/>
      <w:spacing w:val="5"/>
      <w:kern w:val="28"/>
      <w:sz w:val="52"/>
      <w:szCs w:val="52"/>
    </w:rPr>
  </w:style>
  <w:style w:type="paragraph" w:styleId="Quote">
    <w:name w:val="Quote"/>
    <w:basedOn w:val="Normal"/>
    <w:next w:val="Normal"/>
    <w:link w:val="QuoteChar"/>
    <w:uiPriority w:val="29"/>
    <w:qFormat/>
    <w:rsid w:val="00E96D81"/>
    <w:pPr>
      <w:ind w:left="426"/>
    </w:pPr>
    <w:rPr>
      <w:i/>
    </w:rPr>
  </w:style>
  <w:style w:type="character" w:customStyle="1" w:styleId="QuoteChar">
    <w:name w:val="Quote Char"/>
    <w:basedOn w:val="DefaultParagraphFont"/>
    <w:link w:val="Quote"/>
    <w:uiPriority w:val="29"/>
    <w:rsid w:val="00E96D81"/>
    <w:rPr>
      <w:rFonts w:ascii="Palatino Linotype" w:eastAsia="Times New Roman" w:hAnsi="Palatino Linotype" w:cs="Times New Roman"/>
      <w:i/>
      <w:szCs w:val="20"/>
    </w:rPr>
  </w:style>
  <w:style w:type="character" w:customStyle="1" w:styleId="TitleChar">
    <w:name w:val="Title Char"/>
    <w:basedOn w:val="DefaultParagraphFont"/>
    <w:link w:val="Title"/>
    <w:uiPriority w:val="10"/>
    <w:rsid w:val="00636475"/>
    <w:rPr>
      <w:rFonts w:asciiTheme="majorHAnsi" w:eastAsiaTheme="majorEastAsia" w:hAnsiTheme="majorHAnsi" w:cstheme="majorBidi"/>
      <w:color w:val="17365D" w:themeColor="text2" w:themeShade="BF"/>
      <w:spacing w:val="5"/>
      <w:kern w:val="28"/>
      <w:sz w:val="52"/>
      <w:szCs w:val="52"/>
    </w:rPr>
  </w:style>
  <w:style w:type="paragraph" w:customStyle="1" w:styleId="TableParagraph">
    <w:name w:val="Table Paragraph"/>
    <w:basedOn w:val="Normal"/>
    <w:qFormat/>
    <w:rsid w:val="009772FA"/>
    <w:pPr>
      <w:spacing w:before="80" w:after="80"/>
    </w:pPr>
  </w:style>
  <w:style w:type="paragraph" w:styleId="DocumentMap">
    <w:name w:val="Document Map"/>
    <w:basedOn w:val="Normal"/>
    <w:link w:val="DocumentMapChar"/>
    <w:uiPriority w:val="99"/>
    <w:semiHidden/>
    <w:unhideWhenUsed/>
    <w:locked/>
    <w:rsid w:val="00606907"/>
    <w:pPr>
      <w:spacing w:before="0"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606907"/>
    <w:rPr>
      <w:rFonts w:ascii="Tahoma" w:eastAsia="Times New Roman" w:hAnsi="Tahoma" w:cs="Tahoma"/>
      <w:sz w:val="16"/>
      <w:szCs w:val="16"/>
    </w:rPr>
  </w:style>
  <w:style w:type="paragraph" w:customStyle="1" w:styleId="OrderedList">
    <w:name w:val="Ordered List"/>
    <w:basedOn w:val="Normal"/>
    <w:qFormat/>
    <w:rsid w:val="00A3347E"/>
    <w:pPr>
      <w:numPr>
        <w:numId w:val="35"/>
      </w:numPr>
      <w:contextualSpacing/>
    </w:pPr>
    <w:rPr>
      <w:rFonts w:eastAsiaTheme="majorEastAsia"/>
    </w:rPr>
  </w:style>
  <w:style w:type="character" w:customStyle="1" w:styleId="Superscript">
    <w:name w:val="Superscript"/>
    <w:basedOn w:val="DefaultParagraphFont"/>
    <w:uiPriority w:val="1"/>
    <w:semiHidden/>
    <w:qFormat/>
    <w:rsid w:val="009953EA"/>
    <w:rPr>
      <w:vertAlign w:val="superscript"/>
    </w:rPr>
  </w:style>
  <w:style w:type="character" w:customStyle="1" w:styleId="Hidden">
    <w:name w:val="Hidden"/>
    <w:basedOn w:val="DefaultParagraphFont"/>
    <w:uiPriority w:val="1"/>
    <w:qFormat/>
    <w:rsid w:val="00BD622E"/>
    <w:rPr>
      <w:vanish/>
      <w:color w:val="4F81BD" w:themeColor="accent1"/>
    </w:rPr>
  </w:style>
  <w:style w:type="paragraph" w:customStyle="1" w:styleId="NoParagraphStyle">
    <w:name w:val="[No Paragraph Style]"/>
    <w:rsid w:val="007F6199"/>
    <w:pPr>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lang w:val="en-GB"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0"/>
    <w:lsdException w:name="header" w:locked="0"/>
    <w:lsdException w:name="footer" w:locked="0"/>
    <w:lsdException w:name="caption" w:uiPriority="35" w:qFormat="1"/>
    <w:lsdException w:name="footnote reference" w:locked="0"/>
    <w:lsdException w:name="Title" w:semiHidden="0" w:uiPriority="10" w:unhideWhenUsed="0"/>
    <w:lsdException w:name="Default Paragraph Font" w:locked="0" w:uiPriority="1"/>
    <w:lsdException w:name="Subtitle" w:semiHidden="0" w:uiPriority="11" w:unhideWhenUsed="0"/>
    <w:lsdException w:name="Hyperlink" w:locked="0"/>
    <w:lsdException w:name="Strong" w:locked="0" w:semiHidden="0" w:uiPriority="22" w:unhideWhenUsed="0" w:qFormat="1"/>
    <w:lsdException w:name="Emphasis" w:locked="0" w:semiHidden="0" w:uiPriority="20" w:unhideWhenUsed="0" w:qFormat="1"/>
    <w:lsdException w:name="HTML Top of Form" w:locked="0"/>
    <w:lsdException w:name="HTML Bottom of Form"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Paragraph"/>
    <w:qFormat/>
    <w:rsid w:val="009953EA"/>
    <w:pPr>
      <w:spacing w:before="120" w:after="240" w:line="240" w:lineRule="auto"/>
    </w:pPr>
    <w:rPr>
      <w:rFonts w:eastAsia="Times New Roman" w:cs="Times New Roman"/>
      <w:szCs w:val="20"/>
    </w:rPr>
  </w:style>
  <w:style w:type="paragraph" w:styleId="Heading1">
    <w:name w:val="heading 1"/>
    <w:next w:val="Normal"/>
    <w:link w:val="Heading1Char"/>
    <w:uiPriority w:val="9"/>
    <w:qFormat/>
    <w:rsid w:val="00FC360D"/>
    <w:pPr>
      <w:keepNext/>
      <w:keepLines/>
      <w:spacing w:before="360"/>
      <w:jc w:val="center"/>
      <w:outlineLvl w:val="0"/>
    </w:pPr>
    <w:rPr>
      <w:rFonts w:ascii="Arial" w:eastAsiaTheme="majorEastAsia" w:hAnsi="Arial" w:cs="Arial"/>
      <w:b/>
      <w:bCs/>
      <w:sz w:val="28"/>
      <w:szCs w:val="28"/>
    </w:rPr>
  </w:style>
  <w:style w:type="paragraph" w:styleId="Heading2">
    <w:name w:val="heading 2"/>
    <w:next w:val="Normal"/>
    <w:link w:val="Heading2Char"/>
    <w:uiPriority w:val="9"/>
    <w:unhideWhenUsed/>
    <w:qFormat/>
    <w:rsid w:val="001B7B1A"/>
    <w:pPr>
      <w:keepNext/>
      <w:keepLines/>
      <w:spacing w:before="240" w:after="240"/>
      <w:outlineLvl w:val="1"/>
    </w:pPr>
    <w:rPr>
      <w:rFonts w:ascii="Arial" w:eastAsiaTheme="majorEastAsia" w:hAnsi="Arial" w:cs="Arial"/>
      <w:b/>
      <w:bCs/>
      <w:sz w:val="28"/>
      <w:szCs w:val="28"/>
    </w:rPr>
  </w:style>
  <w:style w:type="paragraph" w:styleId="Heading3">
    <w:name w:val="heading 3"/>
    <w:next w:val="Normal"/>
    <w:link w:val="Heading3Char"/>
    <w:uiPriority w:val="9"/>
    <w:unhideWhenUsed/>
    <w:qFormat/>
    <w:rsid w:val="000A4F35"/>
    <w:pPr>
      <w:keepNext/>
      <w:keepLines/>
      <w:numPr>
        <w:numId w:val="15"/>
      </w:numPr>
      <w:spacing w:before="240" w:after="120"/>
      <w:ind w:left="397" w:hanging="397"/>
      <w:outlineLvl w:val="2"/>
    </w:pPr>
    <w:rPr>
      <w:rFonts w:ascii="Arial" w:eastAsiaTheme="majorEastAsia" w:hAnsi="Arial" w:cs="Arial"/>
      <w:b/>
      <w:bCs/>
      <w:sz w:val="24"/>
      <w:szCs w:val="24"/>
    </w:rPr>
  </w:style>
  <w:style w:type="paragraph" w:styleId="Heading4">
    <w:name w:val="heading 4"/>
    <w:basedOn w:val="Normal"/>
    <w:next w:val="Normal"/>
    <w:link w:val="Heading4Char"/>
    <w:uiPriority w:val="9"/>
    <w:unhideWhenUsed/>
    <w:qFormat/>
    <w:rsid w:val="000101EF"/>
    <w:pPr>
      <w:keepNext/>
      <w:keepLines/>
      <w:outlineLvl w:val="3"/>
    </w:pPr>
    <w:rPr>
      <w:rFonts w:ascii="Arial" w:eastAsiaTheme="majorEastAsia" w:hAnsi="Arial" w:cs="Arial"/>
      <w:b/>
      <w:bCs/>
      <w:iCs/>
    </w:rPr>
  </w:style>
  <w:style w:type="paragraph" w:styleId="Heading5">
    <w:name w:val="heading 5"/>
    <w:basedOn w:val="Normal"/>
    <w:next w:val="Normal"/>
    <w:link w:val="Heading5Char"/>
    <w:uiPriority w:val="9"/>
    <w:semiHidden/>
    <w:unhideWhenUsed/>
    <w:locked/>
    <w:rsid w:val="00AE2BA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AE2BAB"/>
    <w:rPr>
      <w:rFonts w:asciiTheme="majorHAnsi" w:eastAsiaTheme="majorEastAsia" w:hAnsiTheme="majorHAnsi" w:cstheme="majorBidi"/>
      <w:color w:val="243F60" w:themeColor="accent1" w:themeShade="7F"/>
      <w:szCs w:val="20"/>
    </w:rPr>
  </w:style>
  <w:style w:type="paragraph" w:styleId="NoSpacing">
    <w:name w:val="No Spacing"/>
    <w:locked/>
    <w:rsid w:val="00DE4B51"/>
    <w:pPr>
      <w:spacing w:after="0" w:line="240" w:lineRule="auto"/>
    </w:pPr>
  </w:style>
  <w:style w:type="paragraph" w:styleId="Header">
    <w:name w:val="header"/>
    <w:basedOn w:val="Normal"/>
    <w:link w:val="HeaderChar"/>
    <w:uiPriority w:val="99"/>
    <w:semiHidden/>
    <w:unhideWhenUsed/>
    <w:locked/>
    <w:rsid w:val="00E97F99"/>
    <w:pPr>
      <w:tabs>
        <w:tab w:val="center" w:pos="4513"/>
        <w:tab w:val="right" w:pos="9026"/>
      </w:tabs>
      <w:spacing w:after="0"/>
    </w:pPr>
  </w:style>
  <w:style w:type="character" w:customStyle="1" w:styleId="HeaderChar">
    <w:name w:val="Header Char"/>
    <w:basedOn w:val="DefaultParagraphFont"/>
    <w:link w:val="Header"/>
    <w:uiPriority w:val="99"/>
    <w:semiHidden/>
    <w:rsid w:val="00E97F99"/>
    <w:rPr>
      <w:rFonts w:ascii="Constantia" w:eastAsia="Times New Roman" w:hAnsi="Constantia" w:cs="Times New Roman"/>
      <w:szCs w:val="20"/>
    </w:rPr>
  </w:style>
  <w:style w:type="character" w:customStyle="1" w:styleId="Heading1Char">
    <w:name w:val="Heading 1 Char"/>
    <w:basedOn w:val="DefaultParagraphFont"/>
    <w:link w:val="Heading1"/>
    <w:uiPriority w:val="9"/>
    <w:rsid w:val="00FC360D"/>
    <w:rPr>
      <w:rFonts w:ascii="Arial" w:eastAsiaTheme="majorEastAsia" w:hAnsi="Arial" w:cs="Arial"/>
      <w:b/>
      <w:bCs/>
      <w:sz w:val="28"/>
      <w:szCs w:val="28"/>
    </w:rPr>
  </w:style>
  <w:style w:type="table" w:styleId="TableGrid">
    <w:name w:val="Table Grid"/>
    <w:basedOn w:val="TableNormal"/>
    <w:uiPriority w:val="59"/>
    <w:locked/>
    <w:rsid w:val="00AA784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locked/>
    <w:rsid w:val="00AA784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846"/>
    <w:rPr>
      <w:rFonts w:ascii="Tahoma" w:eastAsia="Times New Roman" w:hAnsi="Tahoma" w:cs="Tahoma"/>
      <w:sz w:val="16"/>
      <w:szCs w:val="16"/>
    </w:rPr>
  </w:style>
  <w:style w:type="paragraph" w:styleId="Footer">
    <w:name w:val="footer"/>
    <w:basedOn w:val="Normal"/>
    <w:link w:val="FooterChar"/>
    <w:uiPriority w:val="99"/>
    <w:unhideWhenUsed/>
    <w:rsid w:val="00BA67FF"/>
    <w:pPr>
      <w:pBdr>
        <w:top w:val="single" w:sz="4" w:space="1" w:color="auto"/>
      </w:pBdr>
      <w:tabs>
        <w:tab w:val="center" w:pos="4513"/>
        <w:tab w:val="right" w:pos="9026"/>
      </w:tabs>
      <w:spacing w:after="0"/>
    </w:pPr>
    <w:rPr>
      <w:sz w:val="18"/>
    </w:rPr>
  </w:style>
  <w:style w:type="character" w:styleId="PlaceholderText">
    <w:name w:val="Placeholder Text"/>
    <w:basedOn w:val="DefaultParagraphFont"/>
    <w:uiPriority w:val="99"/>
    <w:semiHidden/>
    <w:rsid w:val="00A3347E"/>
    <w:rPr>
      <w:vanish/>
      <w:color w:val="4F81BD" w:themeColor="accent1"/>
    </w:rPr>
  </w:style>
  <w:style w:type="character" w:customStyle="1" w:styleId="Heading2Char">
    <w:name w:val="Heading 2 Char"/>
    <w:basedOn w:val="DefaultParagraphFont"/>
    <w:link w:val="Heading2"/>
    <w:uiPriority w:val="9"/>
    <w:rsid w:val="001B7B1A"/>
    <w:rPr>
      <w:rFonts w:ascii="Arial" w:eastAsiaTheme="majorEastAsia" w:hAnsi="Arial" w:cs="Arial"/>
      <w:b/>
      <w:bCs/>
      <w:sz w:val="28"/>
      <w:szCs w:val="28"/>
    </w:rPr>
  </w:style>
  <w:style w:type="character" w:customStyle="1" w:styleId="Heading3Char">
    <w:name w:val="Heading 3 Char"/>
    <w:basedOn w:val="DefaultParagraphFont"/>
    <w:link w:val="Heading3"/>
    <w:uiPriority w:val="9"/>
    <w:rsid w:val="000A4F35"/>
    <w:rPr>
      <w:rFonts w:ascii="Arial" w:eastAsiaTheme="majorEastAsia" w:hAnsi="Arial" w:cs="Arial"/>
      <w:b/>
      <w:bCs/>
      <w:sz w:val="24"/>
      <w:szCs w:val="24"/>
    </w:rPr>
  </w:style>
  <w:style w:type="character" w:customStyle="1" w:styleId="Heading4Char">
    <w:name w:val="Heading 4 Char"/>
    <w:basedOn w:val="DefaultParagraphFont"/>
    <w:link w:val="Heading4"/>
    <w:uiPriority w:val="9"/>
    <w:rsid w:val="000101EF"/>
    <w:rPr>
      <w:rFonts w:ascii="Arial" w:eastAsiaTheme="majorEastAsia" w:hAnsi="Arial" w:cs="Arial"/>
      <w:b/>
      <w:bCs/>
      <w:iCs/>
      <w:szCs w:val="20"/>
    </w:rPr>
  </w:style>
  <w:style w:type="paragraph" w:styleId="ListParagraph">
    <w:name w:val="List Paragraph"/>
    <w:aliases w:val="Bullet"/>
    <w:basedOn w:val="Normal"/>
    <w:uiPriority w:val="34"/>
    <w:qFormat/>
    <w:rsid w:val="00463106"/>
    <w:pPr>
      <w:numPr>
        <w:numId w:val="37"/>
      </w:numPr>
      <w:contextualSpacing/>
    </w:pPr>
    <w:rPr>
      <w:rFonts w:eastAsiaTheme="majorEastAsia"/>
    </w:rPr>
  </w:style>
  <w:style w:type="numbering" w:customStyle="1" w:styleId="UnsortedList">
    <w:name w:val="Unsorted List"/>
    <w:uiPriority w:val="99"/>
    <w:locked/>
    <w:rsid w:val="0065005E"/>
    <w:pPr>
      <w:numPr>
        <w:numId w:val="5"/>
      </w:numPr>
    </w:pPr>
  </w:style>
  <w:style w:type="character" w:styleId="Hyperlink">
    <w:name w:val="Hyperlink"/>
    <w:basedOn w:val="DefaultParagraphFont"/>
    <w:uiPriority w:val="99"/>
    <w:unhideWhenUsed/>
    <w:locked/>
    <w:rsid w:val="00302FFE"/>
    <w:rPr>
      <w:color w:val="0000FF" w:themeColor="hyperlink"/>
      <w:u w:val="single"/>
    </w:rPr>
  </w:style>
  <w:style w:type="character" w:styleId="Strong">
    <w:name w:val="Strong"/>
    <w:basedOn w:val="DefaultParagraphFont"/>
    <w:uiPriority w:val="22"/>
    <w:qFormat/>
    <w:rsid w:val="00607CCD"/>
    <w:rPr>
      <w:rFonts w:asciiTheme="minorHAnsi" w:hAnsiTheme="minorHAnsi"/>
      <w:b/>
      <w:bCs/>
    </w:rPr>
  </w:style>
  <w:style w:type="character" w:customStyle="1" w:styleId="FooterChar">
    <w:name w:val="Footer Char"/>
    <w:basedOn w:val="DefaultParagraphFont"/>
    <w:link w:val="Footer"/>
    <w:uiPriority w:val="99"/>
    <w:rsid w:val="00BA67FF"/>
    <w:rPr>
      <w:rFonts w:ascii="Constantia" w:eastAsia="Times New Roman" w:hAnsi="Constantia" w:cs="Times New Roman"/>
      <w:sz w:val="18"/>
      <w:szCs w:val="20"/>
    </w:rPr>
  </w:style>
  <w:style w:type="paragraph" w:styleId="FootnoteText">
    <w:name w:val="footnote text"/>
    <w:basedOn w:val="Normal"/>
    <w:link w:val="FootnoteTextChar"/>
    <w:uiPriority w:val="99"/>
    <w:semiHidden/>
    <w:unhideWhenUsed/>
    <w:rsid w:val="00FE3997"/>
    <w:pPr>
      <w:spacing w:after="0"/>
    </w:pPr>
    <w:rPr>
      <w:sz w:val="20"/>
    </w:rPr>
  </w:style>
  <w:style w:type="character" w:customStyle="1" w:styleId="FootnoteTextChar">
    <w:name w:val="Footnote Text Char"/>
    <w:basedOn w:val="DefaultParagraphFont"/>
    <w:link w:val="FootnoteText"/>
    <w:uiPriority w:val="99"/>
    <w:semiHidden/>
    <w:rsid w:val="00FE3997"/>
    <w:rPr>
      <w:rFonts w:ascii="Palatino Linotype" w:eastAsia="Times New Roman" w:hAnsi="Palatino Linotype" w:cs="Times New Roman"/>
      <w:sz w:val="20"/>
      <w:szCs w:val="20"/>
    </w:rPr>
  </w:style>
  <w:style w:type="character" w:styleId="FootnoteReference">
    <w:name w:val="footnote reference"/>
    <w:basedOn w:val="DefaultParagraphFont"/>
    <w:uiPriority w:val="99"/>
    <w:semiHidden/>
    <w:unhideWhenUsed/>
    <w:locked/>
    <w:rsid w:val="006B1B10"/>
    <w:rPr>
      <w:vertAlign w:val="superscript"/>
    </w:rPr>
  </w:style>
  <w:style w:type="character" w:styleId="Emphasis">
    <w:name w:val="Emphasis"/>
    <w:basedOn w:val="DefaultParagraphFont"/>
    <w:uiPriority w:val="20"/>
    <w:qFormat/>
    <w:rsid w:val="00F119FC"/>
    <w:rPr>
      <w:rFonts w:asciiTheme="minorHAnsi" w:hAnsiTheme="minorHAnsi"/>
      <w:i/>
      <w:iCs/>
    </w:rPr>
  </w:style>
  <w:style w:type="paragraph" w:styleId="Title">
    <w:name w:val="Title"/>
    <w:basedOn w:val="Normal"/>
    <w:next w:val="Normal"/>
    <w:link w:val="TitleChar"/>
    <w:uiPriority w:val="10"/>
    <w:locked/>
    <w:rsid w:val="00636475"/>
    <w:pPr>
      <w:pBdr>
        <w:bottom w:val="single" w:sz="8" w:space="4" w:color="4F81BD" w:themeColor="accent1"/>
      </w:pBdr>
      <w:spacing w:after="300"/>
    </w:pPr>
    <w:rPr>
      <w:rFonts w:asciiTheme="majorHAnsi" w:eastAsiaTheme="majorEastAsia" w:hAnsiTheme="majorHAnsi" w:cstheme="majorBidi"/>
      <w:color w:val="17365D" w:themeColor="text2" w:themeShade="BF"/>
      <w:spacing w:val="5"/>
      <w:kern w:val="28"/>
      <w:sz w:val="52"/>
      <w:szCs w:val="52"/>
    </w:rPr>
  </w:style>
  <w:style w:type="paragraph" w:styleId="Quote">
    <w:name w:val="Quote"/>
    <w:basedOn w:val="Normal"/>
    <w:next w:val="Normal"/>
    <w:link w:val="QuoteChar"/>
    <w:uiPriority w:val="29"/>
    <w:qFormat/>
    <w:rsid w:val="00E96D81"/>
    <w:pPr>
      <w:ind w:left="426"/>
    </w:pPr>
    <w:rPr>
      <w:i/>
    </w:rPr>
  </w:style>
  <w:style w:type="character" w:customStyle="1" w:styleId="QuoteChar">
    <w:name w:val="Quote Char"/>
    <w:basedOn w:val="DefaultParagraphFont"/>
    <w:link w:val="Quote"/>
    <w:uiPriority w:val="29"/>
    <w:rsid w:val="00E96D81"/>
    <w:rPr>
      <w:rFonts w:ascii="Palatino Linotype" w:eastAsia="Times New Roman" w:hAnsi="Palatino Linotype" w:cs="Times New Roman"/>
      <w:i/>
      <w:szCs w:val="20"/>
    </w:rPr>
  </w:style>
  <w:style w:type="character" w:customStyle="1" w:styleId="TitleChar">
    <w:name w:val="Title Char"/>
    <w:basedOn w:val="DefaultParagraphFont"/>
    <w:link w:val="Title"/>
    <w:uiPriority w:val="10"/>
    <w:rsid w:val="00636475"/>
    <w:rPr>
      <w:rFonts w:asciiTheme="majorHAnsi" w:eastAsiaTheme="majorEastAsia" w:hAnsiTheme="majorHAnsi" w:cstheme="majorBidi"/>
      <w:color w:val="17365D" w:themeColor="text2" w:themeShade="BF"/>
      <w:spacing w:val="5"/>
      <w:kern w:val="28"/>
      <w:sz w:val="52"/>
      <w:szCs w:val="52"/>
    </w:rPr>
  </w:style>
  <w:style w:type="paragraph" w:customStyle="1" w:styleId="TableParagraph">
    <w:name w:val="Table Paragraph"/>
    <w:basedOn w:val="Normal"/>
    <w:qFormat/>
    <w:rsid w:val="009772FA"/>
    <w:pPr>
      <w:spacing w:before="80" w:after="80"/>
    </w:pPr>
  </w:style>
  <w:style w:type="paragraph" w:styleId="DocumentMap">
    <w:name w:val="Document Map"/>
    <w:basedOn w:val="Normal"/>
    <w:link w:val="DocumentMapChar"/>
    <w:uiPriority w:val="99"/>
    <w:semiHidden/>
    <w:unhideWhenUsed/>
    <w:locked/>
    <w:rsid w:val="00606907"/>
    <w:pPr>
      <w:spacing w:before="0"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606907"/>
    <w:rPr>
      <w:rFonts w:ascii="Tahoma" w:eastAsia="Times New Roman" w:hAnsi="Tahoma" w:cs="Tahoma"/>
      <w:sz w:val="16"/>
      <w:szCs w:val="16"/>
    </w:rPr>
  </w:style>
  <w:style w:type="paragraph" w:customStyle="1" w:styleId="OrderedList">
    <w:name w:val="Ordered List"/>
    <w:basedOn w:val="Normal"/>
    <w:qFormat/>
    <w:rsid w:val="00A3347E"/>
    <w:pPr>
      <w:numPr>
        <w:numId w:val="35"/>
      </w:numPr>
      <w:contextualSpacing/>
    </w:pPr>
    <w:rPr>
      <w:rFonts w:eastAsiaTheme="majorEastAsia"/>
    </w:rPr>
  </w:style>
  <w:style w:type="character" w:customStyle="1" w:styleId="Superscript">
    <w:name w:val="Superscript"/>
    <w:basedOn w:val="DefaultParagraphFont"/>
    <w:uiPriority w:val="1"/>
    <w:semiHidden/>
    <w:qFormat/>
    <w:rsid w:val="009953EA"/>
    <w:rPr>
      <w:vertAlign w:val="superscript"/>
    </w:rPr>
  </w:style>
  <w:style w:type="character" w:customStyle="1" w:styleId="Hidden">
    <w:name w:val="Hidden"/>
    <w:basedOn w:val="DefaultParagraphFont"/>
    <w:uiPriority w:val="1"/>
    <w:qFormat/>
    <w:rsid w:val="00BD622E"/>
    <w:rPr>
      <w:vanish/>
      <w:color w:val="4F81BD" w:themeColor="accent1"/>
    </w:rPr>
  </w:style>
  <w:style w:type="paragraph" w:customStyle="1" w:styleId="NoParagraphStyle">
    <w:name w:val="[No Paragraph Style]"/>
    <w:rsid w:val="007F6199"/>
    <w:pPr>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1172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jpeg"/><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Admin%20Sch\Sch%20Report%20-%203%20Year%20Admin%20(2014-05).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2AAD5E5654B46B7B91CAC236644860B"/>
        <w:category>
          <w:name w:val="General"/>
          <w:gallery w:val="placeholder"/>
        </w:category>
        <w:types>
          <w:type w:val="bbPlcHdr"/>
        </w:types>
        <w:behaviors>
          <w:behavior w:val="content"/>
        </w:behaviors>
        <w:guid w:val="{29764924-975F-41A1-A878-886589FAB468}"/>
      </w:docPartPr>
      <w:docPartBody>
        <w:p w:rsidR="000A1CE9" w:rsidRDefault="006D027D">
          <w:pPr>
            <w:pStyle w:val="B2AAD5E5654B46B7B91CAC236644860B"/>
          </w:pPr>
          <w:r w:rsidRPr="00F11BE6">
            <w:rPr>
              <w:rStyle w:val="PlaceholderText"/>
            </w:rPr>
            <w:t>Click here to enter text.</w:t>
          </w:r>
        </w:p>
      </w:docPartBody>
    </w:docPart>
    <w:docPart>
      <w:docPartPr>
        <w:name w:val="E0C43168AB3646DABABB592A0670E132"/>
        <w:category>
          <w:name w:val="General"/>
          <w:gallery w:val="placeholder"/>
        </w:category>
        <w:types>
          <w:type w:val="bbPlcHdr"/>
        </w:types>
        <w:behaviors>
          <w:behavior w:val="content"/>
        </w:behaviors>
        <w:guid w:val="{501AA09B-7979-4B4B-A117-C3CB185BEC00}"/>
      </w:docPartPr>
      <w:docPartBody>
        <w:p w:rsidR="000A1CE9" w:rsidRDefault="006D027D">
          <w:pPr>
            <w:pStyle w:val="E0C43168AB3646DABABB592A0670E132"/>
          </w:pPr>
          <w:r w:rsidRPr="00463106">
            <w:rPr>
              <w:rStyle w:val="PlaceholderText"/>
            </w:rPr>
            <w:t>Institute Name</w:t>
          </w:r>
        </w:p>
      </w:docPartBody>
    </w:docPart>
    <w:docPart>
      <w:docPartPr>
        <w:name w:val="B3D21E61BB5C4ED39878C6EE497CC6A8"/>
        <w:category>
          <w:name w:val="General"/>
          <w:gallery w:val="placeholder"/>
        </w:category>
        <w:types>
          <w:type w:val="bbPlcHdr"/>
        </w:types>
        <w:behaviors>
          <w:behavior w:val="content"/>
        </w:behaviors>
        <w:guid w:val="{97077F6A-AF1A-4F97-8B08-9FD75EAEF8A1}"/>
      </w:docPartPr>
      <w:docPartBody>
        <w:p w:rsidR="000A1CE9" w:rsidRDefault="006D027D">
          <w:pPr>
            <w:pStyle w:val="B3D21E61BB5C4ED39878C6EE497CC6A8"/>
          </w:pPr>
          <w:r w:rsidRPr="00463106">
            <w:rPr>
              <w:rStyle w:val="PlaceholderText"/>
            </w:rPr>
            <w:t>Location</w:t>
          </w:r>
        </w:p>
      </w:docPartBody>
    </w:docPart>
    <w:docPart>
      <w:docPartPr>
        <w:name w:val="86C497C02D1143208A15D6AD7FA3E554"/>
        <w:category>
          <w:name w:val="General"/>
          <w:gallery w:val="placeholder"/>
        </w:category>
        <w:types>
          <w:type w:val="bbPlcHdr"/>
        </w:types>
        <w:behaviors>
          <w:behavior w:val="content"/>
        </w:behaviors>
        <w:guid w:val="{A505495F-E82F-42AA-B356-5680D9196162}"/>
      </w:docPartPr>
      <w:docPartBody>
        <w:p w:rsidR="000A1CE9" w:rsidRDefault="006D027D">
          <w:pPr>
            <w:pStyle w:val="86C497C02D1143208A15D6AD7FA3E554"/>
          </w:pPr>
          <w:r w:rsidRPr="00B335D9">
            <w:rPr>
              <w:rStyle w:val="PlaceholderText"/>
            </w:rPr>
            <w:t>Choose an item.</w:t>
          </w:r>
        </w:p>
      </w:docPartBody>
    </w:docPart>
    <w:docPart>
      <w:docPartPr>
        <w:name w:val="0438317263094B34B73831D8BD37AEF7"/>
        <w:category>
          <w:name w:val="General"/>
          <w:gallery w:val="placeholder"/>
        </w:category>
        <w:types>
          <w:type w:val="bbPlcHdr"/>
        </w:types>
        <w:behaviors>
          <w:behavior w:val="content"/>
        </w:behaviors>
        <w:guid w:val="{36B6C52A-CDBD-49A2-BBF6-6660D331D003}"/>
      </w:docPartPr>
      <w:docPartBody>
        <w:p w:rsidR="000A1CE9" w:rsidRDefault="006D027D">
          <w:pPr>
            <w:pStyle w:val="0438317263094B34B73831D8BD37AEF7"/>
          </w:pPr>
          <w:r w:rsidRPr="00463106">
            <w:rPr>
              <w:rStyle w:val="PlaceholderText"/>
            </w:rPr>
            <w:t>Institute Name</w:t>
          </w:r>
        </w:p>
      </w:docPartBody>
    </w:docPart>
    <w:docPart>
      <w:docPartPr>
        <w:name w:val="2021B5E69F9B434497DA2C1B021F5274"/>
        <w:category>
          <w:name w:val="General"/>
          <w:gallery w:val="placeholder"/>
        </w:category>
        <w:types>
          <w:type w:val="bbPlcHdr"/>
        </w:types>
        <w:behaviors>
          <w:behavior w:val="content"/>
        </w:behaviors>
        <w:guid w:val="{E89FF904-FD7C-4D94-ABB5-27F0E969AAA0}"/>
      </w:docPartPr>
      <w:docPartBody>
        <w:p w:rsidR="000A1CE9" w:rsidRDefault="006D027D">
          <w:pPr>
            <w:pStyle w:val="2021B5E69F9B434497DA2C1B021F5274"/>
          </w:pPr>
          <w:r w:rsidRPr="00F11BE6">
            <w:rPr>
              <w:rStyle w:val="PlaceholderText"/>
            </w:rPr>
            <w:t>Click here to enter text.</w:t>
          </w:r>
        </w:p>
      </w:docPartBody>
    </w:docPart>
    <w:docPart>
      <w:docPartPr>
        <w:name w:val="0DBBFCDFABEF4ED28F7F8450E25DE127"/>
        <w:category>
          <w:name w:val="General"/>
          <w:gallery w:val="placeholder"/>
        </w:category>
        <w:types>
          <w:type w:val="bbPlcHdr"/>
        </w:types>
        <w:behaviors>
          <w:behavior w:val="content"/>
        </w:behaviors>
        <w:guid w:val="{F985722F-08A7-452A-A2B4-7710915246BF}"/>
      </w:docPartPr>
      <w:docPartBody>
        <w:p w:rsidR="000A1CE9" w:rsidRDefault="006D027D">
          <w:pPr>
            <w:pStyle w:val="0DBBFCDFABEF4ED28F7F8450E25DE127"/>
          </w:pPr>
          <w:r w:rsidRPr="000E0058">
            <w:rPr>
              <w:rStyle w:val="PlaceholderText"/>
            </w:rPr>
            <w:t>Click here to enter text.</w:t>
          </w:r>
        </w:p>
      </w:docPartBody>
    </w:docPart>
    <w:docPart>
      <w:docPartPr>
        <w:name w:val="EF54B0DBF057470092BF0FD9DD307EFF"/>
        <w:category>
          <w:name w:val="General"/>
          <w:gallery w:val="placeholder"/>
        </w:category>
        <w:types>
          <w:type w:val="bbPlcHdr"/>
        </w:types>
        <w:behaviors>
          <w:behavior w:val="content"/>
        </w:behaviors>
        <w:guid w:val="{3C7BC67B-F3BA-4403-AC90-E6A9DB8A2ABE}"/>
      </w:docPartPr>
      <w:docPartBody>
        <w:p w:rsidR="000A1CE9" w:rsidRDefault="006D027D">
          <w:pPr>
            <w:pStyle w:val="EF54B0DBF057470092BF0FD9DD307EFF"/>
          </w:pPr>
          <w:r w:rsidRPr="00463106">
            <w:rPr>
              <w:rStyle w:val="PlaceholderText"/>
              <w:rFonts w:eastAsiaTheme="minorHAnsi"/>
            </w:rPr>
            <w:t>Click here to select the ERO return</w:t>
          </w:r>
        </w:p>
      </w:docPartBody>
    </w:docPart>
    <w:docPart>
      <w:docPartPr>
        <w:name w:val="347B60B2FDF84A0AB93608409924A4BE"/>
        <w:category>
          <w:name w:val="General"/>
          <w:gallery w:val="placeholder"/>
        </w:category>
        <w:types>
          <w:type w:val="bbPlcHdr"/>
        </w:types>
        <w:behaviors>
          <w:behavior w:val="content"/>
        </w:behaviors>
        <w:guid w:val="{3F6DC85A-4479-45A6-9E49-733EAC3F3A22}"/>
      </w:docPartPr>
      <w:docPartBody>
        <w:p w:rsidR="000A1CE9" w:rsidRDefault="006D027D">
          <w:pPr>
            <w:pStyle w:val="347B60B2FDF84A0AB93608409924A4BE"/>
          </w:pPr>
          <w:r>
            <w:rPr>
              <w:rStyle w:val="PlaceholderText"/>
              <w:rFonts w:eastAsiaTheme="minorHAnsi"/>
            </w:rPr>
            <w:t>Once report is confirmed, click here to c</w:t>
          </w:r>
          <w:r w:rsidRPr="00BA7D95">
            <w:rPr>
              <w:rStyle w:val="PlaceholderText"/>
              <w:rFonts w:eastAsiaTheme="minorHAnsi"/>
            </w:rPr>
            <w:t xml:space="preserve">hoose a </w:t>
          </w:r>
          <w:r>
            <w:rPr>
              <w:rStyle w:val="PlaceholderText"/>
              <w:rFonts w:eastAsiaTheme="minorHAnsi"/>
            </w:rPr>
            <w:t>signature</w:t>
          </w:r>
        </w:p>
      </w:docPartBody>
    </w:docPart>
    <w:docPart>
      <w:docPartPr>
        <w:name w:val="18F5B0A79D2547FDAA4DDC72E9F1E6EC"/>
        <w:category>
          <w:name w:val="General"/>
          <w:gallery w:val="placeholder"/>
        </w:category>
        <w:types>
          <w:type w:val="bbPlcHdr"/>
        </w:types>
        <w:behaviors>
          <w:behavior w:val="content"/>
        </w:behaviors>
        <w:guid w:val="{912DCEBD-18F1-4248-8C67-7913DC50C82F}"/>
      </w:docPartPr>
      <w:docPartBody>
        <w:p w:rsidR="000A1CE9" w:rsidRDefault="006D027D">
          <w:pPr>
            <w:pStyle w:val="18F5B0A79D2547FDAA4DDC72E9F1E6EC"/>
          </w:pPr>
          <w:r w:rsidRPr="00463106">
            <w:rPr>
              <w:rStyle w:val="PlaceholderText"/>
              <w:rFonts w:eastAsiaTheme="minorHAnsi"/>
            </w:rPr>
            <w:t>Select Regional Manager</w:t>
          </w:r>
        </w:p>
      </w:docPartBody>
    </w:docPart>
    <w:docPart>
      <w:docPartPr>
        <w:name w:val="1FD0796FA3534207A73D0EB8AF2C6EC9"/>
        <w:category>
          <w:name w:val="General"/>
          <w:gallery w:val="placeholder"/>
        </w:category>
        <w:types>
          <w:type w:val="bbPlcHdr"/>
        </w:types>
        <w:behaviors>
          <w:behavior w:val="content"/>
        </w:behaviors>
        <w:guid w:val="{E9E6EBEA-B7F7-4E30-A4C8-718A301259E3}"/>
      </w:docPartPr>
      <w:docPartBody>
        <w:p w:rsidR="000A1CE9" w:rsidRDefault="006D027D">
          <w:pPr>
            <w:pStyle w:val="1FD0796FA3534207A73D0EB8AF2C6EC9"/>
          </w:pPr>
          <w:r w:rsidRPr="009E53C9">
            <w:rPr>
              <w:rStyle w:val="PlaceholderText"/>
              <w:rFonts w:eastAsiaTheme="majorEastAsia"/>
            </w:rPr>
            <w:t>Select position title.</w:t>
          </w:r>
        </w:p>
      </w:docPartBody>
    </w:docPart>
    <w:docPart>
      <w:docPartPr>
        <w:name w:val="D07FB4AD518F41BA81A2DE9C6616E9BE"/>
        <w:category>
          <w:name w:val="General"/>
          <w:gallery w:val="placeholder"/>
        </w:category>
        <w:types>
          <w:type w:val="bbPlcHdr"/>
        </w:types>
        <w:behaviors>
          <w:behavior w:val="content"/>
        </w:behaviors>
        <w:guid w:val="{A6B5DF38-15AA-49B2-B44A-5562DF72DCF1}"/>
      </w:docPartPr>
      <w:docPartBody>
        <w:p w:rsidR="000A1CE9" w:rsidRDefault="006D027D">
          <w:pPr>
            <w:pStyle w:val="D07FB4AD518F41BA81A2DE9C6616E9BE"/>
          </w:pPr>
          <w:r w:rsidRPr="00463106">
            <w:rPr>
              <w:rStyle w:val="PlaceholderText"/>
              <w:rFonts w:eastAsiaTheme="minorHAnsi"/>
            </w:rPr>
            <w:t>Once report is confirmed, click here to enter a date</w:t>
          </w:r>
        </w:p>
      </w:docPartBody>
    </w:docPart>
    <w:docPart>
      <w:docPartPr>
        <w:name w:val="C07648980148483F8E197833292192A2"/>
        <w:category>
          <w:name w:val="General"/>
          <w:gallery w:val="placeholder"/>
        </w:category>
        <w:types>
          <w:type w:val="bbPlcHdr"/>
        </w:types>
        <w:behaviors>
          <w:behavior w:val="content"/>
        </w:behaviors>
        <w:guid w:val="{907AA74C-8FDE-423A-8DBE-4A335BBAD340}"/>
      </w:docPartPr>
      <w:docPartBody>
        <w:p w:rsidR="00B521B1" w:rsidRPr="00E2512F" w:rsidRDefault="006D027D" w:rsidP="00B521B1">
          <w:pPr>
            <w:rPr>
              <w:rStyle w:val="PlaceholderText"/>
              <w:rFonts w:eastAsiaTheme="majorEastAsia"/>
            </w:rPr>
          </w:pPr>
          <w:r w:rsidRPr="00E2512F">
            <w:rPr>
              <w:rStyle w:val="PlaceholderText"/>
              <w:rFonts w:eastAsiaTheme="majorEastAsia"/>
            </w:rPr>
            <w:t>Se</w:t>
          </w:r>
          <w:r>
            <w:rPr>
              <w:rStyle w:val="PlaceholderText"/>
              <w:rFonts w:eastAsiaTheme="majorEastAsia"/>
            </w:rPr>
            <w:t>lect an About the School table.</w:t>
          </w:r>
        </w:p>
        <w:p w:rsidR="000A1CE9" w:rsidRDefault="006D027D">
          <w:pPr>
            <w:pStyle w:val="C07648980148483F8E197833292192A2"/>
          </w:pPr>
          <w:r w:rsidRPr="00E2512F">
            <w:rPr>
              <w:rStyle w:val="PlaceholderText"/>
              <w:rFonts w:eastAsiaTheme="majorEastAsia"/>
            </w:rPr>
            <w:t>Tables are the same apart from rows including ‘Number of International Students’ and ‘Special Features’, which should only be included if relevant.</w:t>
          </w:r>
        </w:p>
      </w:docPartBody>
    </w:docPart>
    <w:docPart>
      <w:docPartPr>
        <w:name w:val="2B438010E51247ABBEDA1AEBBDB40513"/>
        <w:category>
          <w:name w:val="General"/>
          <w:gallery w:val="placeholder"/>
        </w:category>
        <w:types>
          <w:type w:val="bbPlcHdr"/>
        </w:types>
        <w:behaviors>
          <w:behavior w:val="content"/>
        </w:behaviors>
        <w:guid w:val="{CDE63697-F79D-4FDF-94EB-05FA671FAD84}"/>
      </w:docPartPr>
      <w:docPartBody>
        <w:p w:rsidR="000A1CE9" w:rsidRDefault="006D027D">
          <w:pPr>
            <w:pStyle w:val="2B438010E51247ABBEDA1AEBBDB40513"/>
          </w:pPr>
          <w:r w:rsidRPr="00463106">
            <w:rPr>
              <w:rStyle w:val="PlaceholderText"/>
              <w:rFonts w:eastAsiaTheme="majorEastAsia"/>
            </w:rPr>
            <w:t>Institute Name</w:t>
          </w:r>
        </w:p>
      </w:docPartBody>
    </w:docPart>
    <w:docPart>
      <w:docPartPr>
        <w:name w:val="884064E67BF44A5EB7D8F5C78B6EEDBA"/>
        <w:category>
          <w:name w:val="General"/>
          <w:gallery w:val="placeholder"/>
        </w:category>
        <w:types>
          <w:type w:val="bbPlcHdr"/>
        </w:types>
        <w:behaviors>
          <w:behavior w:val="content"/>
        </w:behaviors>
        <w:guid w:val="{A4954DE0-360F-41AD-B052-8B930B2E7F30}"/>
      </w:docPartPr>
      <w:docPartBody>
        <w:p w:rsidR="000A1CE9" w:rsidRDefault="006D027D">
          <w:pPr>
            <w:pStyle w:val="884064E67BF44A5EB7D8F5C78B6EEDBA"/>
          </w:pPr>
          <w:r>
            <w:rPr>
              <w:rStyle w:val="PlaceholderText"/>
              <w:rFonts w:eastAsiaTheme="minorHAnsi"/>
            </w:rPr>
            <w:t>Profile Number</w:t>
          </w:r>
        </w:p>
      </w:docPartBody>
    </w:docPart>
    <w:docPart>
      <w:docPartPr>
        <w:name w:val="CB568597A8F5493B830CAE37E65E9A05"/>
        <w:category>
          <w:name w:val="General"/>
          <w:gallery w:val="placeholder"/>
        </w:category>
        <w:types>
          <w:type w:val="bbPlcHdr"/>
        </w:types>
        <w:behaviors>
          <w:behavior w:val="content"/>
        </w:behaviors>
        <w:guid w:val="{B6A909DD-0AC4-49F9-AD33-92A505AC8219}"/>
      </w:docPartPr>
      <w:docPartBody>
        <w:p w:rsidR="000A1CE9" w:rsidRDefault="006D027D" w:rsidP="006D027D">
          <w:pPr>
            <w:pStyle w:val="CB568597A8F5493B830CAE37E65E9A05"/>
          </w:pPr>
          <w:r w:rsidRPr="00933DC0">
            <w:rPr>
              <w:rStyle w:val="PlaceholderText"/>
              <w:rFonts w:eastAsiaTheme="minorHAnsi"/>
            </w:rPr>
            <w:t>Click here to enter text</w:t>
          </w:r>
        </w:p>
      </w:docPartBody>
    </w:docPart>
    <w:docPart>
      <w:docPartPr>
        <w:name w:val="7871791AC69D421594B05F41EC3908FE"/>
        <w:category>
          <w:name w:val="General"/>
          <w:gallery w:val="placeholder"/>
        </w:category>
        <w:types>
          <w:type w:val="bbPlcHdr"/>
        </w:types>
        <w:behaviors>
          <w:behavior w:val="content"/>
        </w:behaviors>
        <w:guid w:val="{EB2E2501-6463-4653-AA5B-015C08114659}"/>
      </w:docPartPr>
      <w:docPartBody>
        <w:p w:rsidR="000A1CE9" w:rsidRDefault="006D027D" w:rsidP="006D027D">
          <w:pPr>
            <w:pStyle w:val="7871791AC69D421594B05F41EC3908FE"/>
          </w:pPr>
          <w:r w:rsidRPr="00933DC0">
            <w:rPr>
              <w:rStyle w:val="PlaceholderText"/>
              <w:rFonts w:eastAsiaTheme="minorHAnsi"/>
            </w:rPr>
            <w:t>Click here to enter number</w:t>
          </w:r>
        </w:p>
      </w:docPartBody>
    </w:docPart>
    <w:docPart>
      <w:docPartPr>
        <w:name w:val="4E84885379764BCA98A00128860FAF5F"/>
        <w:category>
          <w:name w:val="General"/>
          <w:gallery w:val="placeholder"/>
        </w:category>
        <w:types>
          <w:type w:val="bbPlcHdr"/>
        </w:types>
        <w:behaviors>
          <w:behavior w:val="content"/>
        </w:behaviors>
        <w:guid w:val="{6643C7D5-17B1-4039-91D9-7CB21B92A5F9}"/>
      </w:docPartPr>
      <w:docPartBody>
        <w:p w:rsidR="000A1CE9" w:rsidRDefault="006D027D" w:rsidP="006D027D">
          <w:pPr>
            <w:pStyle w:val="4E84885379764BCA98A00128860FAF5F"/>
          </w:pPr>
          <w:r w:rsidRPr="00933DC0">
            <w:rPr>
              <w:rStyle w:val="PlaceholderText"/>
            </w:rPr>
            <w:t>Choose an item</w:t>
          </w:r>
        </w:p>
      </w:docPartBody>
    </w:docPart>
    <w:docPart>
      <w:docPartPr>
        <w:name w:val="3AC0C2AFAB944DBAB99CE9C11E980D00"/>
        <w:category>
          <w:name w:val="General"/>
          <w:gallery w:val="placeholder"/>
        </w:category>
        <w:types>
          <w:type w:val="bbPlcHdr"/>
        </w:types>
        <w:behaviors>
          <w:behavior w:val="content"/>
        </w:behaviors>
        <w:guid w:val="{CC47DD32-4A0B-456B-80E6-7F37383EFBB5}"/>
      </w:docPartPr>
      <w:docPartBody>
        <w:p w:rsidR="000A1CE9" w:rsidRDefault="006D027D" w:rsidP="006D027D">
          <w:pPr>
            <w:pStyle w:val="3AC0C2AFAB944DBAB99CE9C11E980D00"/>
          </w:pPr>
          <w:r w:rsidRPr="00933DC0">
            <w:rPr>
              <w:rStyle w:val="PlaceholderText"/>
              <w:rFonts w:eastAsiaTheme="minorHAnsi"/>
            </w:rPr>
            <w:t>Click here to enter number</w:t>
          </w:r>
        </w:p>
      </w:docPartBody>
    </w:docPart>
    <w:docPart>
      <w:docPartPr>
        <w:name w:val="AF1C38DCF5CF499D83712D981851804C"/>
        <w:category>
          <w:name w:val="General"/>
          <w:gallery w:val="placeholder"/>
        </w:category>
        <w:types>
          <w:type w:val="bbPlcHdr"/>
        </w:types>
        <w:behaviors>
          <w:behavior w:val="content"/>
        </w:behaviors>
        <w:guid w:val="{1CF7067E-CB03-40F3-9DD6-EA34058A69D3}"/>
      </w:docPartPr>
      <w:docPartBody>
        <w:p w:rsidR="000A1CE9" w:rsidRDefault="006D027D" w:rsidP="006D027D">
          <w:pPr>
            <w:pStyle w:val="AF1C38DCF5CF499D83712D981851804C"/>
          </w:pPr>
          <w:r w:rsidRPr="00933DC0">
            <w:rPr>
              <w:rStyle w:val="PlaceholderText"/>
              <w:rFonts w:eastAsiaTheme="minorHAnsi"/>
            </w:rPr>
            <w:t>Click here to enter text</w:t>
          </w:r>
        </w:p>
      </w:docPartBody>
    </w:docPart>
    <w:docPart>
      <w:docPartPr>
        <w:name w:val="E1CC35D86B5B4B0B9D400A2BFDF9E54D"/>
        <w:category>
          <w:name w:val="General"/>
          <w:gallery w:val="placeholder"/>
        </w:category>
        <w:types>
          <w:type w:val="bbPlcHdr"/>
        </w:types>
        <w:behaviors>
          <w:behavior w:val="content"/>
        </w:behaviors>
        <w:guid w:val="{08C0B72A-64A4-4BAC-AB24-F1288F522485}"/>
      </w:docPartPr>
      <w:docPartBody>
        <w:p w:rsidR="000A1CE9" w:rsidRDefault="006D027D" w:rsidP="006D027D">
          <w:pPr>
            <w:pStyle w:val="E1CC35D86B5B4B0B9D400A2BFDF9E54D"/>
          </w:pPr>
          <w:r w:rsidRPr="00F11BE6">
            <w:rPr>
              <w:rStyle w:val="PlaceholderText"/>
            </w:rPr>
            <w:t>Click here to enter text.</w:t>
          </w:r>
        </w:p>
      </w:docPartBody>
    </w:docPart>
    <w:docPart>
      <w:docPartPr>
        <w:name w:val="A1A6F6029F1B40A08F092CC5CE0B1346"/>
        <w:category>
          <w:name w:val="General"/>
          <w:gallery w:val="placeholder"/>
        </w:category>
        <w:types>
          <w:type w:val="bbPlcHdr"/>
        </w:types>
        <w:behaviors>
          <w:behavior w:val="content"/>
        </w:behaviors>
        <w:guid w:val="{7E25A4C7-3282-47D4-975C-5864770FEB84}"/>
      </w:docPartPr>
      <w:docPartBody>
        <w:p w:rsidR="000A1CE9" w:rsidRDefault="006D027D" w:rsidP="006D027D">
          <w:pPr>
            <w:pStyle w:val="A1A6F6029F1B40A08F092CC5CE0B1346"/>
          </w:pPr>
          <w:r w:rsidRPr="00933DC0">
            <w:rPr>
              <w:rStyle w:val="PlaceholderText"/>
              <w:rFonts w:eastAsiaTheme="majorEastAsia"/>
            </w:rPr>
            <w:t>Click here to enter text.</w:t>
          </w:r>
        </w:p>
      </w:docPartBody>
    </w:docPart>
    <w:docPart>
      <w:docPartPr>
        <w:name w:val="B65E509D3BAA44DB8ACF8A16996335E2"/>
        <w:category>
          <w:name w:val="General"/>
          <w:gallery w:val="placeholder"/>
        </w:category>
        <w:types>
          <w:type w:val="bbPlcHdr"/>
        </w:types>
        <w:behaviors>
          <w:behavior w:val="content"/>
        </w:behaviors>
        <w:guid w:val="{36F69DA2-A846-4EEA-A496-10DC133DF7BB}"/>
      </w:docPartPr>
      <w:docPartBody>
        <w:p w:rsidR="000A1CE9" w:rsidRDefault="006D027D" w:rsidP="006D027D">
          <w:pPr>
            <w:pStyle w:val="B65E509D3BAA44DB8ACF8A16996335E2"/>
          </w:pPr>
          <w:r w:rsidRPr="00933DC0">
            <w:rPr>
              <w:rStyle w:val="PlaceholderText"/>
              <w:rFonts w:eastAsiaTheme="majorEastAsia"/>
            </w:rPr>
            <w:t>Click here to enter values</w:t>
          </w:r>
        </w:p>
      </w:docPartBody>
    </w:docPart>
    <w:docPart>
      <w:docPartPr>
        <w:name w:val="29B34B6BA19047F98A0F2317AA00A82B"/>
        <w:category>
          <w:name w:val="General"/>
          <w:gallery w:val="placeholder"/>
        </w:category>
        <w:types>
          <w:type w:val="bbPlcHdr"/>
        </w:types>
        <w:behaviors>
          <w:behavior w:val="content"/>
        </w:behaviors>
        <w:guid w:val="{03D0F8A2-9E94-4D79-9947-5021DC288793}"/>
      </w:docPartPr>
      <w:docPartBody>
        <w:p w:rsidR="000A1CE9" w:rsidRDefault="006D027D" w:rsidP="006D027D">
          <w:pPr>
            <w:pStyle w:val="29B34B6BA19047F98A0F2317AA00A82B"/>
          </w:pPr>
          <w:r w:rsidRPr="00933DC0">
            <w:rPr>
              <w:rStyle w:val="PlaceholderText"/>
              <w:rFonts w:eastAsiaTheme="minorHAnsi"/>
            </w:rPr>
            <w:t>Click here to enter a date</w:t>
          </w:r>
        </w:p>
      </w:docPartBody>
    </w:docPart>
    <w:docPart>
      <w:docPartPr>
        <w:name w:val="E072BB09821D46329B3FD4C9C771DF14"/>
        <w:category>
          <w:name w:val="General"/>
          <w:gallery w:val="placeholder"/>
        </w:category>
        <w:types>
          <w:type w:val="bbPlcHdr"/>
        </w:types>
        <w:behaviors>
          <w:behavior w:val="content"/>
        </w:behaviors>
        <w:guid w:val="{8BA29E41-C34F-4940-B944-CD3DC8F1ABA0}"/>
      </w:docPartPr>
      <w:docPartBody>
        <w:p w:rsidR="000A1CE9" w:rsidRDefault="006D027D" w:rsidP="006D027D">
          <w:pPr>
            <w:pStyle w:val="E072BB09821D46329B3FD4C9C771DF14"/>
          </w:pPr>
          <w:r w:rsidRPr="00933DC0">
            <w:rPr>
              <w:rStyle w:val="PlaceholderText"/>
              <w:rFonts w:eastAsiaTheme="minorHAnsi"/>
            </w:rPr>
            <w:t>Once the report is confirmed, click here to enter a date</w:t>
          </w:r>
        </w:p>
      </w:docPartBody>
    </w:docPart>
    <w:docPart>
      <w:docPartPr>
        <w:name w:val="56CEDC6FC7644734B54CCE5B70788A6A"/>
        <w:category>
          <w:name w:val="General"/>
          <w:gallery w:val="placeholder"/>
        </w:category>
        <w:types>
          <w:type w:val="bbPlcHdr"/>
        </w:types>
        <w:behaviors>
          <w:behavior w:val="content"/>
        </w:behaviors>
        <w:guid w:val="{F67ECB76-5FF5-4FAE-ACCD-F4BE64CE0D10}"/>
      </w:docPartPr>
      <w:docPartBody>
        <w:p w:rsidR="000A1CE9" w:rsidRDefault="006D027D" w:rsidP="006D027D">
          <w:pPr>
            <w:pStyle w:val="56CEDC6FC7644734B54CCE5B70788A6A"/>
          </w:pPr>
          <w:r w:rsidRPr="00933DC0">
            <w:rPr>
              <w:rStyle w:val="PlaceholderText"/>
              <w:rFonts w:eastAsiaTheme="minorHAnsi"/>
            </w:rPr>
            <w:t>Review Type</w:t>
          </w:r>
        </w:p>
      </w:docPartBody>
    </w:docPart>
    <w:docPart>
      <w:docPartPr>
        <w:name w:val="07E15D146B6E4BBCB8D9C94FE70878CC"/>
        <w:category>
          <w:name w:val="General"/>
          <w:gallery w:val="placeholder"/>
        </w:category>
        <w:types>
          <w:type w:val="bbPlcHdr"/>
        </w:types>
        <w:behaviors>
          <w:behavior w:val="content"/>
        </w:behaviors>
        <w:guid w:val="{132A0460-14C4-4414-B2D8-D4436DEF455D}"/>
      </w:docPartPr>
      <w:docPartBody>
        <w:p w:rsidR="000A1CE9" w:rsidRDefault="006D027D" w:rsidP="006D027D">
          <w:pPr>
            <w:pStyle w:val="07E15D146B6E4BBCB8D9C94FE70878CC"/>
          </w:pPr>
          <w:r w:rsidRPr="00933DC0">
            <w:rPr>
              <w:rStyle w:val="PlaceholderText"/>
              <w:rFonts w:eastAsiaTheme="minorHAnsi"/>
            </w:rPr>
            <w:t>Review Type</w:t>
          </w:r>
        </w:p>
      </w:docPartBody>
    </w:docPart>
    <w:docPart>
      <w:docPartPr>
        <w:name w:val="92C44040F300484FBF97CF876C5986D4"/>
        <w:category>
          <w:name w:val="General"/>
          <w:gallery w:val="placeholder"/>
        </w:category>
        <w:types>
          <w:type w:val="bbPlcHdr"/>
        </w:types>
        <w:behaviors>
          <w:behavior w:val="content"/>
        </w:behaviors>
        <w:guid w:val="{3F35B3B4-6903-4DF9-B924-6B47B5AB68DC}"/>
      </w:docPartPr>
      <w:docPartBody>
        <w:p w:rsidR="000A1CE9" w:rsidRDefault="006D027D" w:rsidP="006D027D">
          <w:pPr>
            <w:pStyle w:val="92C44040F300484FBF97CF876C5986D4"/>
          </w:pPr>
          <w:r w:rsidRPr="00933DC0">
            <w:rPr>
              <w:rStyle w:val="PlaceholderText"/>
              <w:rFonts w:eastAsiaTheme="minorHAnsi"/>
            </w:rPr>
            <w:t>Review Type</w:t>
          </w:r>
        </w:p>
      </w:docPartBody>
    </w:docPart>
    <w:docPart>
      <w:docPartPr>
        <w:name w:val="6D40B5216D964AF2ACB5975BE2FEED88"/>
        <w:category>
          <w:name w:val="General"/>
          <w:gallery w:val="placeholder"/>
        </w:category>
        <w:types>
          <w:type w:val="bbPlcHdr"/>
        </w:types>
        <w:behaviors>
          <w:behavior w:val="content"/>
        </w:behaviors>
        <w:guid w:val="{7FCD3F0B-FAE5-497D-AE3D-B96E1F7BBF55}"/>
      </w:docPartPr>
      <w:docPartBody>
        <w:p w:rsidR="000A1CE9" w:rsidRDefault="006D027D" w:rsidP="006D027D">
          <w:pPr>
            <w:pStyle w:val="6D40B5216D964AF2ACB5975BE2FEED88"/>
          </w:pPr>
          <w:r w:rsidRPr="00933DC0">
            <w:rPr>
              <w:rStyle w:val="PlaceholderText"/>
              <w:rFonts w:eastAsiaTheme="minorHAnsi"/>
            </w:rPr>
            <w:t>Click here to enter a date.</w:t>
          </w:r>
        </w:p>
      </w:docPartBody>
    </w:docPart>
    <w:docPart>
      <w:docPartPr>
        <w:name w:val="4B3A7289F27A44FCA9B60DE7196B8815"/>
        <w:category>
          <w:name w:val="General"/>
          <w:gallery w:val="placeholder"/>
        </w:category>
        <w:types>
          <w:type w:val="bbPlcHdr"/>
        </w:types>
        <w:behaviors>
          <w:behavior w:val="content"/>
        </w:behaviors>
        <w:guid w:val="{266B0D44-2E56-429C-AE8E-1797EAB1E6CB}"/>
      </w:docPartPr>
      <w:docPartBody>
        <w:p w:rsidR="000A1CE9" w:rsidRDefault="006D027D" w:rsidP="006D027D">
          <w:pPr>
            <w:pStyle w:val="4B3A7289F27A44FCA9B60DE7196B8815"/>
          </w:pPr>
          <w:r w:rsidRPr="00933DC0">
            <w:rPr>
              <w:rStyle w:val="PlaceholderText"/>
              <w:rFonts w:eastAsiaTheme="minorHAnsi"/>
            </w:rPr>
            <w:t>Click here to enter a date.</w:t>
          </w:r>
        </w:p>
      </w:docPartBody>
    </w:docPart>
    <w:docPart>
      <w:docPartPr>
        <w:name w:val="1AAD26B89A434A439A2CA60B424C9C54"/>
        <w:category>
          <w:name w:val="General"/>
          <w:gallery w:val="placeholder"/>
        </w:category>
        <w:types>
          <w:type w:val="bbPlcHdr"/>
        </w:types>
        <w:behaviors>
          <w:behavior w:val="content"/>
        </w:behaviors>
        <w:guid w:val="{03477AA9-8658-49A0-A176-96C4E84C9314}"/>
      </w:docPartPr>
      <w:docPartBody>
        <w:p w:rsidR="000A1CE9" w:rsidRDefault="006D027D" w:rsidP="006D027D">
          <w:pPr>
            <w:pStyle w:val="1AAD26B89A434A439A2CA60B424C9C54"/>
          </w:pPr>
          <w:r w:rsidRPr="00933DC0">
            <w:rPr>
              <w:rStyle w:val="PlaceholderText"/>
              <w:rFonts w:eastAsiaTheme="minorHAnsi"/>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ItalicMT">
    <w:altName w:val="Arial"/>
    <w:panose1 w:val="00000000000000000000"/>
    <w:charset w:val="4D"/>
    <w:family w:val="auto"/>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6D027D"/>
    <w:rsid w:val="000A1CE9"/>
    <w:rsid w:val="002F071A"/>
    <w:rsid w:val="00397206"/>
    <w:rsid w:val="006D027D"/>
    <w:rsid w:val="00731E0D"/>
    <w:rsid w:val="008347CB"/>
    <w:rsid w:val="00B521B1"/>
    <w:rsid w:val="00CD34A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C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027D"/>
    <w:rPr>
      <w:vanish/>
      <w:color w:val="4F81BD" w:themeColor="accent1"/>
    </w:rPr>
  </w:style>
  <w:style w:type="paragraph" w:customStyle="1" w:styleId="B2AAD5E5654B46B7B91CAC236644860B">
    <w:name w:val="B2AAD5E5654B46B7B91CAC236644860B"/>
    <w:rsid w:val="000A1CE9"/>
  </w:style>
  <w:style w:type="paragraph" w:customStyle="1" w:styleId="E0C43168AB3646DABABB592A0670E132">
    <w:name w:val="E0C43168AB3646DABABB592A0670E132"/>
    <w:rsid w:val="000A1CE9"/>
  </w:style>
  <w:style w:type="paragraph" w:customStyle="1" w:styleId="B3D21E61BB5C4ED39878C6EE497CC6A8">
    <w:name w:val="B3D21E61BB5C4ED39878C6EE497CC6A8"/>
    <w:rsid w:val="000A1CE9"/>
  </w:style>
  <w:style w:type="paragraph" w:customStyle="1" w:styleId="86C497C02D1143208A15D6AD7FA3E554">
    <w:name w:val="86C497C02D1143208A15D6AD7FA3E554"/>
    <w:rsid w:val="000A1CE9"/>
  </w:style>
  <w:style w:type="paragraph" w:customStyle="1" w:styleId="0438317263094B34B73831D8BD37AEF7">
    <w:name w:val="0438317263094B34B73831D8BD37AEF7"/>
    <w:rsid w:val="000A1CE9"/>
  </w:style>
  <w:style w:type="paragraph" w:customStyle="1" w:styleId="2021B5E69F9B434497DA2C1B021F5274">
    <w:name w:val="2021B5E69F9B434497DA2C1B021F5274"/>
    <w:rsid w:val="000A1CE9"/>
  </w:style>
  <w:style w:type="paragraph" w:customStyle="1" w:styleId="0DBBFCDFABEF4ED28F7F8450E25DE127">
    <w:name w:val="0DBBFCDFABEF4ED28F7F8450E25DE127"/>
    <w:rsid w:val="000A1CE9"/>
  </w:style>
  <w:style w:type="paragraph" w:customStyle="1" w:styleId="EF54B0DBF057470092BF0FD9DD307EFF">
    <w:name w:val="EF54B0DBF057470092BF0FD9DD307EFF"/>
    <w:rsid w:val="000A1CE9"/>
  </w:style>
  <w:style w:type="paragraph" w:customStyle="1" w:styleId="347B60B2FDF84A0AB93608409924A4BE">
    <w:name w:val="347B60B2FDF84A0AB93608409924A4BE"/>
    <w:rsid w:val="000A1CE9"/>
  </w:style>
  <w:style w:type="paragraph" w:customStyle="1" w:styleId="18F5B0A79D2547FDAA4DDC72E9F1E6EC">
    <w:name w:val="18F5B0A79D2547FDAA4DDC72E9F1E6EC"/>
    <w:rsid w:val="000A1CE9"/>
  </w:style>
  <w:style w:type="paragraph" w:customStyle="1" w:styleId="1FD0796FA3534207A73D0EB8AF2C6EC9">
    <w:name w:val="1FD0796FA3534207A73D0EB8AF2C6EC9"/>
    <w:rsid w:val="000A1CE9"/>
  </w:style>
  <w:style w:type="paragraph" w:customStyle="1" w:styleId="D07FB4AD518F41BA81A2DE9C6616E9BE">
    <w:name w:val="D07FB4AD518F41BA81A2DE9C6616E9BE"/>
    <w:rsid w:val="000A1CE9"/>
  </w:style>
  <w:style w:type="paragraph" w:customStyle="1" w:styleId="C07648980148483F8E197833292192A2">
    <w:name w:val="C07648980148483F8E197833292192A2"/>
    <w:rsid w:val="000A1CE9"/>
  </w:style>
  <w:style w:type="paragraph" w:customStyle="1" w:styleId="2B438010E51247ABBEDA1AEBBDB40513">
    <w:name w:val="2B438010E51247ABBEDA1AEBBDB40513"/>
    <w:rsid w:val="000A1CE9"/>
  </w:style>
  <w:style w:type="paragraph" w:customStyle="1" w:styleId="884064E67BF44A5EB7D8F5C78B6EEDBA">
    <w:name w:val="884064E67BF44A5EB7D8F5C78B6EEDBA"/>
    <w:rsid w:val="000A1CE9"/>
  </w:style>
  <w:style w:type="paragraph" w:customStyle="1" w:styleId="D6DC5AC0DF2649A5AF3FEC86FA644DC9">
    <w:name w:val="D6DC5AC0DF2649A5AF3FEC86FA644DC9"/>
    <w:rsid w:val="000A1CE9"/>
  </w:style>
  <w:style w:type="paragraph" w:customStyle="1" w:styleId="CB568597A8F5493B830CAE37E65E9A05">
    <w:name w:val="CB568597A8F5493B830CAE37E65E9A05"/>
    <w:rsid w:val="006D027D"/>
  </w:style>
  <w:style w:type="paragraph" w:customStyle="1" w:styleId="7871791AC69D421594B05F41EC3908FE">
    <w:name w:val="7871791AC69D421594B05F41EC3908FE"/>
    <w:rsid w:val="006D027D"/>
  </w:style>
  <w:style w:type="paragraph" w:customStyle="1" w:styleId="4E84885379764BCA98A00128860FAF5F">
    <w:name w:val="4E84885379764BCA98A00128860FAF5F"/>
    <w:rsid w:val="006D027D"/>
  </w:style>
  <w:style w:type="paragraph" w:customStyle="1" w:styleId="3AC0C2AFAB944DBAB99CE9C11E980D00">
    <w:name w:val="3AC0C2AFAB944DBAB99CE9C11E980D00"/>
    <w:rsid w:val="006D027D"/>
  </w:style>
  <w:style w:type="paragraph" w:customStyle="1" w:styleId="AF1C38DCF5CF499D83712D981851804C">
    <w:name w:val="AF1C38DCF5CF499D83712D981851804C"/>
    <w:rsid w:val="006D027D"/>
  </w:style>
  <w:style w:type="paragraph" w:customStyle="1" w:styleId="E1CC35D86B5B4B0B9D400A2BFDF9E54D">
    <w:name w:val="E1CC35D86B5B4B0B9D400A2BFDF9E54D"/>
    <w:rsid w:val="006D027D"/>
  </w:style>
  <w:style w:type="paragraph" w:customStyle="1" w:styleId="A1A6F6029F1B40A08F092CC5CE0B1346">
    <w:name w:val="A1A6F6029F1B40A08F092CC5CE0B1346"/>
    <w:rsid w:val="006D027D"/>
  </w:style>
  <w:style w:type="paragraph" w:customStyle="1" w:styleId="B65E509D3BAA44DB8ACF8A16996335E2">
    <w:name w:val="B65E509D3BAA44DB8ACF8A16996335E2"/>
    <w:rsid w:val="006D027D"/>
  </w:style>
  <w:style w:type="paragraph" w:customStyle="1" w:styleId="29B34B6BA19047F98A0F2317AA00A82B">
    <w:name w:val="29B34B6BA19047F98A0F2317AA00A82B"/>
    <w:rsid w:val="006D027D"/>
  </w:style>
  <w:style w:type="paragraph" w:customStyle="1" w:styleId="E072BB09821D46329B3FD4C9C771DF14">
    <w:name w:val="E072BB09821D46329B3FD4C9C771DF14"/>
    <w:rsid w:val="006D027D"/>
  </w:style>
  <w:style w:type="paragraph" w:customStyle="1" w:styleId="56CEDC6FC7644734B54CCE5B70788A6A">
    <w:name w:val="56CEDC6FC7644734B54CCE5B70788A6A"/>
    <w:rsid w:val="006D027D"/>
  </w:style>
  <w:style w:type="paragraph" w:customStyle="1" w:styleId="07E15D146B6E4BBCB8D9C94FE70878CC">
    <w:name w:val="07E15D146B6E4BBCB8D9C94FE70878CC"/>
    <w:rsid w:val="006D027D"/>
  </w:style>
  <w:style w:type="paragraph" w:customStyle="1" w:styleId="92C44040F300484FBF97CF876C5986D4">
    <w:name w:val="92C44040F300484FBF97CF876C5986D4"/>
    <w:rsid w:val="006D027D"/>
  </w:style>
  <w:style w:type="paragraph" w:customStyle="1" w:styleId="6D40B5216D964AF2ACB5975BE2FEED88">
    <w:name w:val="6D40B5216D964AF2ACB5975BE2FEED88"/>
    <w:rsid w:val="006D027D"/>
  </w:style>
  <w:style w:type="paragraph" w:customStyle="1" w:styleId="4B3A7289F27A44FCA9B60DE7196B8815">
    <w:name w:val="4B3A7289F27A44FCA9B60DE7196B8815"/>
    <w:rsid w:val="006D027D"/>
  </w:style>
  <w:style w:type="paragraph" w:customStyle="1" w:styleId="1AAD26B89A434A439A2CA60B424C9C54">
    <w:name w:val="1AAD26B89A434A439A2CA60B424C9C54"/>
    <w:rsid w:val="006D027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2015-08-20T00:00:00</PublishDate>
  <Abstract/>
  <CompanyAddress>Karori, Wellington </CompanyAddress>
  <CompanyPhone/>
  <CompanyFax/>
  <CompanyEmail/>
</CoverPageProperties>
</file>

<file path=customXml/item2.xml><?xml version="1.0" encoding="utf-8"?>
<ccMap xmlns="NameSpace">
  <ccElement_Report_Status xmlns="NameSpace">Confirmed</ccElement_Report_Status>
  <ccElement_Report_Status xmlns="NameSpace"/>
</ccMap>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56D4CD4-7FB1-4034-86FE-8A7DA9925686}">
  <ds:schemaRefs>
    <ds:schemaRef ds:uri="NameSpace"/>
  </ds:schemaRefs>
</ds:datastoreItem>
</file>

<file path=customXml/itemProps3.xml><?xml version="1.0" encoding="utf-8"?>
<ds:datastoreItem xmlns:ds="http://schemas.openxmlformats.org/officeDocument/2006/customXml" ds:itemID="{D030711D-D9D5-440D-8013-3B6C673E7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 Report - 3 Year Admin (2014-05).DOTX</Template>
  <TotalTime>0</TotalTime>
  <Pages>7</Pages>
  <Words>1983</Words>
  <Characters>11307</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Karori Normal School</vt:lpstr>
    </vt:vector>
  </TitlesOfParts>
  <Company>Education Review Office</Company>
  <LinksUpToDate>false</LinksUpToDate>
  <CharactersWithSpaces>13264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Karori Normal School</dc:title>
  <dc:subject>2874</dc:subject>
  <dc:creator>Vanessa Powell</dc:creator>
  <cp:lastModifiedBy>Jaqueline Wee</cp:lastModifiedBy>
  <cp:revision>2</cp:revision>
  <cp:lastPrinted>2015-08-14T01:42:00Z</cp:lastPrinted>
  <dcterms:created xsi:type="dcterms:W3CDTF">2015-08-25T01:11:00Z</dcterms:created>
  <dcterms:modified xsi:type="dcterms:W3CDTF">2015-08-25T01:11:00Z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None</vt:lpwstr>
  </property>
  <property fmtid="{D5CDD505-2E9C-101B-9397-08002B2CF9AE}" pid="3" name="VersionDate">
    <vt:filetime>2011-02-17T11:00:00Z</vt:filetime>
  </property>
  <property fmtid="{D5CDD505-2E9C-101B-9397-08002B2CF9AE}" pid="4" name="_AdHocReviewCycleID">
    <vt:i4>-583301721</vt:i4>
  </property>
  <property fmtid="{D5CDD505-2E9C-101B-9397-08002B2CF9AE}" pid="5" name="_NewReviewCycle">
    <vt:lpwstr/>
  </property>
  <property fmtid="{D5CDD505-2E9C-101B-9397-08002B2CF9AE}" pid="6" name="_EmailSubject">
    <vt:lpwstr>Education Review Office - confirmed report - Attention Board Chair and Principal</vt:lpwstr>
  </property>
  <property fmtid="{D5CDD505-2E9C-101B-9397-08002B2CF9AE}" pid="7" name="_AuthorEmail">
    <vt:lpwstr>Vanessa.Powell@ero.govt.nz</vt:lpwstr>
  </property>
  <property fmtid="{D5CDD505-2E9C-101B-9397-08002B2CF9AE}" pid="8" name="_AuthorEmailDisplayName">
    <vt:lpwstr>Vanessa Powell</vt:lpwstr>
  </property>
  <property fmtid="{D5CDD505-2E9C-101B-9397-08002B2CF9AE}" pid="9" name="_ReviewingToolsShownOnce">
    <vt:lpwstr/>
  </property>
</Properties>
</file>